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5E9E" w14:textId="6B8583FA" w:rsidR="00AB5BC8" w:rsidRDefault="008B088D" w:rsidP="00AB5BC8">
      <w:pPr>
        <w:spacing w:before="88"/>
        <w:ind w:left="610" w:right="607"/>
        <w:jc w:val="center"/>
        <w:rPr>
          <w:b/>
          <w:sz w:val="40"/>
        </w:rPr>
      </w:pPr>
      <w:r>
        <w:rPr>
          <w:b/>
          <w:spacing w:val="-2"/>
          <w:sz w:val="40"/>
        </w:rPr>
        <w:t>HORÁRIOS JOGOS</w:t>
      </w:r>
    </w:p>
    <w:p w14:paraId="64C09017" w14:textId="77777777" w:rsidR="00AB5BC8" w:rsidRDefault="00AB5BC8" w:rsidP="00AB5BC8">
      <w:pPr>
        <w:spacing w:before="229"/>
        <w:ind w:left="610" w:right="608"/>
        <w:jc w:val="center"/>
        <w:rPr>
          <w:b/>
          <w:spacing w:val="-10"/>
          <w:sz w:val="40"/>
        </w:rPr>
      </w:pPr>
      <w:r>
        <w:rPr>
          <w:b/>
          <w:spacing w:val="-10"/>
          <w:sz w:val="40"/>
        </w:rPr>
        <w:t>OLIMPÍADA</w:t>
      </w:r>
      <w:r>
        <w:rPr>
          <w:b/>
          <w:spacing w:val="-34"/>
          <w:sz w:val="40"/>
        </w:rPr>
        <w:t xml:space="preserve"> </w:t>
      </w:r>
      <w:r>
        <w:rPr>
          <w:b/>
          <w:spacing w:val="-10"/>
          <w:sz w:val="40"/>
        </w:rPr>
        <w:t>ESCOLAR</w:t>
      </w:r>
      <w:r>
        <w:rPr>
          <w:b/>
          <w:spacing w:val="-14"/>
          <w:sz w:val="40"/>
        </w:rPr>
        <w:t xml:space="preserve"> </w:t>
      </w:r>
      <w:r>
        <w:rPr>
          <w:b/>
          <w:spacing w:val="-23"/>
          <w:sz w:val="40"/>
        </w:rPr>
        <w:t xml:space="preserve"> </w:t>
      </w:r>
      <w:r>
        <w:rPr>
          <w:b/>
          <w:spacing w:val="-10"/>
          <w:sz w:val="40"/>
        </w:rPr>
        <w:t>VICENTINA</w:t>
      </w:r>
    </w:p>
    <w:p w14:paraId="63DC7015" w14:textId="1AC4D456" w:rsidR="00EE677C" w:rsidRDefault="00EE677C" w:rsidP="00EE677C"/>
    <w:p w14:paraId="0C12A0A4" w14:textId="77777777" w:rsidR="00EE677C" w:rsidRPr="00EE677C" w:rsidRDefault="00EE677C" w:rsidP="00EE677C"/>
    <w:p w14:paraId="0B500A28" w14:textId="77777777" w:rsidR="00753A38" w:rsidRPr="008E614B" w:rsidRDefault="00EE677C" w:rsidP="00753A38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b/>
          <w:sz w:val="28"/>
        </w:rPr>
      </w:pPr>
      <w:r w:rsidRPr="008E614B">
        <w:rPr>
          <w:b/>
          <w:sz w:val="28"/>
        </w:rPr>
        <w:t xml:space="preserve">VOLEIBOL – </w:t>
      </w:r>
      <w:r w:rsidR="00753A38" w:rsidRPr="008E614B">
        <w:rPr>
          <w:b/>
          <w:sz w:val="28"/>
        </w:rPr>
        <w:t xml:space="preserve">02/07/2022 (Sábado) - Manhã </w:t>
      </w:r>
    </w:p>
    <w:p w14:paraId="74C1F935" w14:textId="787B46BC" w:rsidR="00A85351" w:rsidRPr="008E614B" w:rsidRDefault="00A85351" w:rsidP="00A85351">
      <w:pPr>
        <w:pStyle w:val="PargrafodaLista"/>
        <w:tabs>
          <w:tab w:val="left" w:pos="705"/>
        </w:tabs>
        <w:spacing w:line="499" w:lineRule="auto"/>
        <w:ind w:left="618" w:right="1370" w:firstLine="0"/>
        <w:jc w:val="center"/>
        <w:rPr>
          <w:b/>
          <w:sz w:val="24"/>
        </w:rPr>
      </w:pPr>
      <w:r w:rsidRPr="008E614B">
        <w:rPr>
          <w:b/>
          <w:sz w:val="24"/>
        </w:rPr>
        <w:t>QUADRA 01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A85351" w14:paraId="3F1EE639" w14:textId="77777777" w:rsidTr="00A85351">
        <w:trPr>
          <w:trHeight w:val="336"/>
        </w:trPr>
        <w:tc>
          <w:tcPr>
            <w:tcW w:w="1008" w:type="dxa"/>
            <w:vAlign w:val="center"/>
          </w:tcPr>
          <w:p w14:paraId="6B1B6520" w14:textId="1F72E403" w:rsidR="00A85351" w:rsidRPr="00A85351" w:rsidRDefault="00A85351" w:rsidP="00A85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15037723" w14:textId="13CA912C" w:rsidR="00A85351" w:rsidRPr="00A85351" w:rsidRDefault="00A85351" w:rsidP="00A85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40FE2C97" w14:textId="210BA0B4" w:rsidR="00A85351" w:rsidRPr="008E614B" w:rsidRDefault="00A85351" w:rsidP="00A85351">
            <w:pPr>
              <w:jc w:val="center"/>
              <w:rPr>
                <w:b/>
                <w:sz w:val="24"/>
                <w:szCs w:val="24"/>
              </w:rPr>
            </w:pPr>
            <w:r w:rsidRPr="008E614B">
              <w:rPr>
                <w:b/>
                <w:sz w:val="24"/>
                <w:szCs w:val="24"/>
              </w:rPr>
              <w:t>VOLEIBOL</w:t>
            </w:r>
          </w:p>
        </w:tc>
        <w:tc>
          <w:tcPr>
            <w:tcW w:w="1129" w:type="dxa"/>
            <w:vAlign w:val="center"/>
          </w:tcPr>
          <w:p w14:paraId="72018381" w14:textId="77777777" w:rsidR="00A85351" w:rsidRPr="00A85351" w:rsidRDefault="00A85351" w:rsidP="00A85351">
            <w:pPr>
              <w:jc w:val="center"/>
              <w:rPr>
                <w:sz w:val="24"/>
                <w:szCs w:val="24"/>
              </w:rPr>
            </w:pPr>
          </w:p>
        </w:tc>
      </w:tr>
      <w:tr w:rsidR="008660AB" w14:paraId="74CB3175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1BF29F03" w14:textId="0757FC62" w:rsidR="008660AB" w:rsidRPr="00A85351" w:rsidRDefault="008660AB" w:rsidP="00A85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45CAFA93" w14:textId="6A74982B" w:rsidR="008660AB" w:rsidRPr="00A85351" w:rsidRDefault="008660AB" w:rsidP="00A85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8h00</w:t>
            </w:r>
          </w:p>
        </w:tc>
        <w:tc>
          <w:tcPr>
            <w:tcW w:w="2694" w:type="dxa"/>
            <w:vAlign w:val="center"/>
          </w:tcPr>
          <w:p w14:paraId="16FBB3FE" w14:textId="0C331A9A" w:rsidR="008660AB" w:rsidRPr="00A85351" w:rsidRDefault="008660AB" w:rsidP="00A85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</w:t>
            </w:r>
          </w:p>
        </w:tc>
        <w:tc>
          <w:tcPr>
            <w:tcW w:w="567" w:type="dxa"/>
            <w:vAlign w:val="center"/>
          </w:tcPr>
          <w:p w14:paraId="43057BF7" w14:textId="23751FFD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A38256" w14:textId="3C8DB568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51EDE44" w14:textId="7777777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219AB5" w14:textId="245BE9A3" w:rsidR="008660AB" w:rsidRPr="00A85351" w:rsidRDefault="008660AB" w:rsidP="008660AB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</w:p>
        </w:tc>
        <w:tc>
          <w:tcPr>
            <w:tcW w:w="1129" w:type="dxa"/>
            <w:vAlign w:val="center"/>
          </w:tcPr>
          <w:p w14:paraId="5134E1E7" w14:textId="0FEBBF96" w:rsidR="008660AB" w:rsidRPr="00A85351" w:rsidRDefault="008660AB" w:rsidP="00A85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8660AB" w14:paraId="42E327A0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06E61D67" w14:textId="5579DFA4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4502BAE1" w14:textId="30B4A4AE" w:rsidR="008660AB" w:rsidRPr="00A85351" w:rsidRDefault="00C7541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8h30</w:t>
            </w:r>
          </w:p>
        </w:tc>
        <w:tc>
          <w:tcPr>
            <w:tcW w:w="2694" w:type="dxa"/>
            <w:vAlign w:val="center"/>
          </w:tcPr>
          <w:p w14:paraId="14C82800" w14:textId="013F4BE3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</w:t>
            </w:r>
          </w:p>
        </w:tc>
        <w:tc>
          <w:tcPr>
            <w:tcW w:w="567" w:type="dxa"/>
            <w:vAlign w:val="center"/>
          </w:tcPr>
          <w:p w14:paraId="6C4ACB78" w14:textId="23E57A00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0EE6ED" w14:textId="007BAE9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D4107EF" w14:textId="7777777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941AD8" w14:textId="7CF34F95" w:rsidR="008660AB" w:rsidRPr="00A85351" w:rsidRDefault="008660AB" w:rsidP="008660AB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</w:t>
            </w:r>
          </w:p>
        </w:tc>
        <w:tc>
          <w:tcPr>
            <w:tcW w:w="1129" w:type="dxa"/>
            <w:vAlign w:val="center"/>
          </w:tcPr>
          <w:p w14:paraId="5DB34ECE" w14:textId="18E32F23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8660AB" w14:paraId="7C2ACA98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13A65C29" w14:textId="3F857E94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702A5693" w14:textId="1D1E7FB4" w:rsidR="008660AB" w:rsidRPr="00A85351" w:rsidRDefault="00C7541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2694" w:type="dxa"/>
            <w:vAlign w:val="center"/>
          </w:tcPr>
          <w:p w14:paraId="234842C2" w14:textId="41380A84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</w:t>
            </w:r>
          </w:p>
        </w:tc>
        <w:tc>
          <w:tcPr>
            <w:tcW w:w="567" w:type="dxa"/>
            <w:vAlign w:val="center"/>
          </w:tcPr>
          <w:p w14:paraId="5D507130" w14:textId="733DEBF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D5AA5E" w14:textId="24CD4E34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95713C4" w14:textId="7777777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DBFEB9" w14:textId="0E8B1952" w:rsidR="008660AB" w:rsidRPr="00A85351" w:rsidRDefault="008660AB" w:rsidP="008660AB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8ºB</w:t>
            </w:r>
          </w:p>
        </w:tc>
        <w:tc>
          <w:tcPr>
            <w:tcW w:w="1129" w:type="dxa"/>
            <w:vAlign w:val="center"/>
          </w:tcPr>
          <w:p w14:paraId="2635E1F9" w14:textId="1B75C38F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8660AB" w14:paraId="24EC02A6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161C230C" w14:textId="7F55D219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507938A2" w14:textId="3615E3B9" w:rsidR="008660AB" w:rsidRPr="00A85351" w:rsidRDefault="00C7541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694" w:type="dxa"/>
            <w:vAlign w:val="center"/>
          </w:tcPr>
          <w:p w14:paraId="557E7E4F" w14:textId="7711071F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</w:t>
            </w:r>
          </w:p>
        </w:tc>
        <w:tc>
          <w:tcPr>
            <w:tcW w:w="567" w:type="dxa"/>
            <w:vAlign w:val="center"/>
          </w:tcPr>
          <w:p w14:paraId="2FDAB41C" w14:textId="6FF00A1F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3BA4CD" w14:textId="68751D40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26A642E" w14:textId="7777777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C170E8" w14:textId="38DD71FA" w:rsidR="008660AB" w:rsidRPr="00A85351" w:rsidRDefault="008660AB" w:rsidP="008660AB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</w:t>
            </w:r>
          </w:p>
        </w:tc>
        <w:tc>
          <w:tcPr>
            <w:tcW w:w="1129" w:type="dxa"/>
            <w:vAlign w:val="center"/>
          </w:tcPr>
          <w:p w14:paraId="70C08645" w14:textId="3BA31DF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8660AB" w14:paraId="7C499EE3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6941E14D" w14:textId="1A69FD39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1F6D2C5A" w14:textId="00CE070E" w:rsidR="008660AB" w:rsidRPr="00A85351" w:rsidRDefault="00C7541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</w:t>
            </w:r>
          </w:p>
        </w:tc>
        <w:tc>
          <w:tcPr>
            <w:tcW w:w="2694" w:type="dxa"/>
            <w:vAlign w:val="center"/>
          </w:tcPr>
          <w:p w14:paraId="3A4B4952" w14:textId="1C20EAA1" w:rsidR="008660AB" w:rsidRPr="00A85351" w:rsidRDefault="00A61314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 Humanas</w:t>
            </w:r>
          </w:p>
        </w:tc>
        <w:tc>
          <w:tcPr>
            <w:tcW w:w="567" w:type="dxa"/>
            <w:vAlign w:val="center"/>
          </w:tcPr>
          <w:p w14:paraId="5EE07CB0" w14:textId="7777777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ADC1B9" w14:textId="2F8880BC" w:rsidR="008660AB" w:rsidRPr="00A85351" w:rsidRDefault="0098439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D29CB31" w14:textId="7777777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38EE84" w14:textId="199FC6BD" w:rsidR="008660AB" w:rsidRPr="00A85351" w:rsidRDefault="00A61314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1ªB Exatas</w:t>
            </w:r>
          </w:p>
        </w:tc>
        <w:tc>
          <w:tcPr>
            <w:tcW w:w="1129" w:type="dxa"/>
            <w:vAlign w:val="center"/>
          </w:tcPr>
          <w:p w14:paraId="75489358" w14:textId="73A82FB1" w:rsidR="008660AB" w:rsidRPr="00A85351" w:rsidRDefault="00A61314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8660AB" w14:paraId="31C02B96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65D9D518" w14:textId="6F243C29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14:paraId="70D0E1B7" w14:textId="7AF14533" w:rsidR="008660AB" w:rsidRPr="00A85351" w:rsidRDefault="00C7541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</w:t>
            </w:r>
          </w:p>
        </w:tc>
        <w:tc>
          <w:tcPr>
            <w:tcW w:w="2694" w:type="dxa"/>
            <w:vAlign w:val="center"/>
          </w:tcPr>
          <w:p w14:paraId="18702E2E" w14:textId="11C9630F" w:rsidR="008660AB" w:rsidRPr="00A85351" w:rsidRDefault="00C7541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567" w:type="dxa"/>
            <w:vAlign w:val="center"/>
          </w:tcPr>
          <w:p w14:paraId="1603D7F7" w14:textId="7777777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786EE3" w14:textId="75E9F35D" w:rsidR="008660AB" w:rsidRPr="00A85351" w:rsidRDefault="00C7541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1FA3A88" w14:textId="77777777" w:rsidR="008660AB" w:rsidRPr="00A85351" w:rsidRDefault="008660AB" w:rsidP="00866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E9C845" w14:textId="0BAC4F2F" w:rsidR="008660AB" w:rsidRPr="00A85351" w:rsidRDefault="00C7541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3ªA</w:t>
            </w:r>
          </w:p>
        </w:tc>
        <w:tc>
          <w:tcPr>
            <w:tcW w:w="1129" w:type="dxa"/>
            <w:vAlign w:val="center"/>
          </w:tcPr>
          <w:p w14:paraId="22A86890" w14:textId="6C666EC6" w:rsidR="008660AB" w:rsidRPr="00A85351" w:rsidRDefault="00C7541D" w:rsidP="0086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285C20" w14:paraId="67823A3D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0C145DC5" w14:textId="5C24E389" w:rsidR="00285C20" w:rsidRPr="00A85351" w:rsidRDefault="00285C20" w:rsidP="0028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14:paraId="045E1860" w14:textId="14F8C0AC" w:rsidR="00285C20" w:rsidRPr="00A85351" w:rsidRDefault="00285C20" w:rsidP="0028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</w:t>
            </w:r>
          </w:p>
        </w:tc>
        <w:tc>
          <w:tcPr>
            <w:tcW w:w="2694" w:type="dxa"/>
            <w:vAlign w:val="center"/>
          </w:tcPr>
          <w:p w14:paraId="28D9CB21" w14:textId="4B5FE60F" w:rsidR="00285C20" w:rsidRPr="00A85351" w:rsidRDefault="00285C20" w:rsidP="0028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Perdedor</w:t>
            </w:r>
            <w:r w:rsidR="00CF6A4D">
              <w:rPr>
                <w:sz w:val="24"/>
                <w:szCs w:val="24"/>
              </w:rPr>
              <w:t xml:space="preserve"> jogo 06 quadra 01</w:t>
            </w:r>
          </w:p>
        </w:tc>
        <w:tc>
          <w:tcPr>
            <w:tcW w:w="567" w:type="dxa"/>
            <w:vAlign w:val="center"/>
          </w:tcPr>
          <w:p w14:paraId="720B1C37" w14:textId="77777777" w:rsidR="00285C20" w:rsidRPr="00A85351" w:rsidRDefault="00285C20" w:rsidP="00285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F293CC" w14:textId="1D6358FF" w:rsidR="00285C20" w:rsidRPr="00A85351" w:rsidRDefault="00285C20" w:rsidP="0028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85DB288" w14:textId="77777777" w:rsidR="00285C20" w:rsidRPr="00A85351" w:rsidRDefault="00285C20" w:rsidP="00285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2A806F8" w14:textId="37C1F72E" w:rsidR="00285C20" w:rsidRPr="00A85351" w:rsidRDefault="00285C20" w:rsidP="0028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Perdedor jogo 06 quadra 02 </w:t>
            </w:r>
          </w:p>
        </w:tc>
        <w:tc>
          <w:tcPr>
            <w:tcW w:w="1129" w:type="dxa"/>
            <w:vAlign w:val="center"/>
          </w:tcPr>
          <w:p w14:paraId="465289EE" w14:textId="1F35B959" w:rsidR="00285C20" w:rsidRPr="00A85351" w:rsidRDefault="00285C20" w:rsidP="0028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</w:tbl>
    <w:p w14:paraId="15CB875C" w14:textId="77777777" w:rsidR="00CA19E2" w:rsidRDefault="00CA19E2" w:rsidP="008B088D">
      <w:pPr>
        <w:tabs>
          <w:tab w:val="left" w:pos="705"/>
        </w:tabs>
        <w:spacing w:line="499" w:lineRule="auto"/>
        <w:ind w:right="1370"/>
        <w:rPr>
          <w:sz w:val="24"/>
        </w:rPr>
      </w:pPr>
    </w:p>
    <w:p w14:paraId="553B0FAD" w14:textId="4EB21C31" w:rsidR="008660AB" w:rsidRPr="008E614B" w:rsidRDefault="008660AB" w:rsidP="008660AB">
      <w:pPr>
        <w:pStyle w:val="PargrafodaLista"/>
        <w:tabs>
          <w:tab w:val="left" w:pos="705"/>
        </w:tabs>
        <w:spacing w:line="499" w:lineRule="auto"/>
        <w:ind w:left="618" w:right="1370" w:firstLine="0"/>
        <w:jc w:val="center"/>
        <w:rPr>
          <w:b/>
          <w:sz w:val="24"/>
        </w:rPr>
      </w:pPr>
      <w:r w:rsidRPr="008E614B">
        <w:rPr>
          <w:b/>
          <w:sz w:val="24"/>
        </w:rPr>
        <w:t>QUADRA 02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8660AB" w14:paraId="2E8B5994" w14:textId="77777777" w:rsidTr="00BB0059">
        <w:trPr>
          <w:trHeight w:val="336"/>
        </w:trPr>
        <w:tc>
          <w:tcPr>
            <w:tcW w:w="1008" w:type="dxa"/>
            <w:vAlign w:val="center"/>
          </w:tcPr>
          <w:p w14:paraId="55D54B72" w14:textId="77777777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72BC27F5" w14:textId="77777777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3755D026" w14:textId="77777777" w:rsidR="008660AB" w:rsidRPr="008E614B" w:rsidRDefault="008660AB" w:rsidP="00BB0059">
            <w:pPr>
              <w:jc w:val="center"/>
              <w:rPr>
                <w:b/>
                <w:sz w:val="24"/>
                <w:szCs w:val="24"/>
              </w:rPr>
            </w:pPr>
            <w:r w:rsidRPr="008E614B">
              <w:rPr>
                <w:b/>
                <w:sz w:val="24"/>
                <w:szCs w:val="24"/>
              </w:rPr>
              <w:t>VOLEIBOL</w:t>
            </w:r>
          </w:p>
        </w:tc>
        <w:tc>
          <w:tcPr>
            <w:tcW w:w="1129" w:type="dxa"/>
            <w:vAlign w:val="center"/>
          </w:tcPr>
          <w:p w14:paraId="721F1C3E" w14:textId="77777777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</w:p>
        </w:tc>
      </w:tr>
      <w:tr w:rsidR="008660AB" w14:paraId="42561710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32F861B3" w14:textId="77777777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7DC8EF2F" w14:textId="77777777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8h00</w:t>
            </w:r>
          </w:p>
        </w:tc>
        <w:tc>
          <w:tcPr>
            <w:tcW w:w="2694" w:type="dxa"/>
            <w:vAlign w:val="center"/>
          </w:tcPr>
          <w:p w14:paraId="208CD224" w14:textId="77777777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</w:t>
            </w:r>
          </w:p>
        </w:tc>
        <w:tc>
          <w:tcPr>
            <w:tcW w:w="567" w:type="dxa"/>
            <w:vAlign w:val="center"/>
          </w:tcPr>
          <w:p w14:paraId="5566707D" w14:textId="77777777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F65B34" w14:textId="77777777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715B407" w14:textId="77777777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A85E17" w14:textId="77777777" w:rsidR="008660AB" w:rsidRPr="00A85351" w:rsidRDefault="008660AB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</w:p>
        </w:tc>
        <w:tc>
          <w:tcPr>
            <w:tcW w:w="1129" w:type="dxa"/>
            <w:vAlign w:val="center"/>
          </w:tcPr>
          <w:p w14:paraId="442E6143" w14:textId="0902A9E5" w:rsidR="008660AB" w:rsidRPr="00A85351" w:rsidRDefault="008660A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C7541D" w14:paraId="31C33470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7BBFA4D7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0223B8C1" w14:textId="2416DCC9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8h30</w:t>
            </w:r>
          </w:p>
        </w:tc>
        <w:tc>
          <w:tcPr>
            <w:tcW w:w="2694" w:type="dxa"/>
            <w:vAlign w:val="center"/>
          </w:tcPr>
          <w:p w14:paraId="2F738647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</w:t>
            </w:r>
          </w:p>
        </w:tc>
        <w:tc>
          <w:tcPr>
            <w:tcW w:w="567" w:type="dxa"/>
            <w:vAlign w:val="center"/>
          </w:tcPr>
          <w:p w14:paraId="7DF3142E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5A1701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8316997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AC92CF" w14:textId="77777777" w:rsidR="00C7541D" w:rsidRPr="00A85351" w:rsidRDefault="00C7541D" w:rsidP="00C7541D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</w:t>
            </w:r>
          </w:p>
        </w:tc>
        <w:tc>
          <w:tcPr>
            <w:tcW w:w="1129" w:type="dxa"/>
            <w:vAlign w:val="center"/>
          </w:tcPr>
          <w:p w14:paraId="1988D795" w14:textId="463C610D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C7541D" w14:paraId="0F7CA546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28BF8734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56B2998D" w14:textId="1C20CBFC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2694" w:type="dxa"/>
            <w:vAlign w:val="center"/>
          </w:tcPr>
          <w:p w14:paraId="1CB990E3" w14:textId="432B2610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</w:t>
            </w:r>
          </w:p>
        </w:tc>
        <w:tc>
          <w:tcPr>
            <w:tcW w:w="567" w:type="dxa"/>
            <w:vAlign w:val="center"/>
          </w:tcPr>
          <w:p w14:paraId="15F82611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D9063B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FD0FE24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B29CE6" w14:textId="7C4703AB" w:rsidR="00C7541D" w:rsidRPr="00A85351" w:rsidRDefault="00C7541D" w:rsidP="00C7541D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</w:t>
            </w:r>
          </w:p>
        </w:tc>
        <w:tc>
          <w:tcPr>
            <w:tcW w:w="1129" w:type="dxa"/>
            <w:vAlign w:val="center"/>
          </w:tcPr>
          <w:p w14:paraId="5239D3BC" w14:textId="156405AB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C7541D" w14:paraId="2565C900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3BDD16F7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2BC6E5D6" w14:textId="313E4888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694" w:type="dxa"/>
            <w:vAlign w:val="center"/>
          </w:tcPr>
          <w:p w14:paraId="086C0FFF" w14:textId="7207BAD4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</w:t>
            </w:r>
          </w:p>
        </w:tc>
        <w:tc>
          <w:tcPr>
            <w:tcW w:w="567" w:type="dxa"/>
            <w:vAlign w:val="center"/>
          </w:tcPr>
          <w:p w14:paraId="34AE6787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C6813C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7589072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AA4159" w14:textId="3C5EEE73" w:rsidR="00C7541D" w:rsidRPr="00A85351" w:rsidRDefault="00C7541D" w:rsidP="00C7541D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03 quadra 02</w:t>
            </w:r>
          </w:p>
        </w:tc>
        <w:tc>
          <w:tcPr>
            <w:tcW w:w="1129" w:type="dxa"/>
            <w:vAlign w:val="center"/>
          </w:tcPr>
          <w:p w14:paraId="4D99EEAA" w14:textId="393A31B6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C7541D" w14:paraId="2EF93895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4CDCC54A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4C897BE1" w14:textId="3D7155E9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</w:t>
            </w:r>
          </w:p>
        </w:tc>
        <w:tc>
          <w:tcPr>
            <w:tcW w:w="2694" w:type="dxa"/>
            <w:vAlign w:val="center"/>
          </w:tcPr>
          <w:p w14:paraId="516231F7" w14:textId="1379D52B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</w:t>
            </w:r>
          </w:p>
        </w:tc>
        <w:tc>
          <w:tcPr>
            <w:tcW w:w="567" w:type="dxa"/>
            <w:vAlign w:val="center"/>
          </w:tcPr>
          <w:p w14:paraId="3F23B8A8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6FDC65" w14:textId="71B6CFE1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66706F3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9828692" w14:textId="0D51DCEF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</w:t>
            </w:r>
          </w:p>
        </w:tc>
        <w:tc>
          <w:tcPr>
            <w:tcW w:w="1129" w:type="dxa"/>
            <w:vAlign w:val="center"/>
          </w:tcPr>
          <w:p w14:paraId="2F717744" w14:textId="20378464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C7541D" w14:paraId="7BCFBA60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29FC6D8B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14:paraId="540336ED" w14:textId="3FF99094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</w:t>
            </w:r>
          </w:p>
        </w:tc>
        <w:tc>
          <w:tcPr>
            <w:tcW w:w="2694" w:type="dxa"/>
            <w:vAlign w:val="center"/>
          </w:tcPr>
          <w:p w14:paraId="1A5EFC3D" w14:textId="4CE776A1" w:rsidR="00C7541D" w:rsidRPr="00A85351" w:rsidRDefault="00C7541D" w:rsidP="0028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05 quadra 01</w:t>
            </w:r>
            <w:r w:rsidR="00285C20">
              <w:rPr>
                <w:sz w:val="24"/>
                <w:szCs w:val="24"/>
              </w:rPr>
              <w:t xml:space="preserve"> (1ªA/B)</w:t>
            </w:r>
          </w:p>
        </w:tc>
        <w:tc>
          <w:tcPr>
            <w:tcW w:w="567" w:type="dxa"/>
            <w:vAlign w:val="center"/>
          </w:tcPr>
          <w:p w14:paraId="48FF7758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9233E1" w14:textId="20EE94FC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2DCE81A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C0EB1C" w14:textId="6F5E23DA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05 quadra 02</w:t>
            </w:r>
            <w:r w:rsidR="00285C20">
              <w:rPr>
                <w:sz w:val="24"/>
                <w:szCs w:val="24"/>
              </w:rPr>
              <w:t xml:space="preserve"> (9ºA/B)</w:t>
            </w:r>
          </w:p>
        </w:tc>
        <w:tc>
          <w:tcPr>
            <w:tcW w:w="1129" w:type="dxa"/>
            <w:vAlign w:val="center"/>
          </w:tcPr>
          <w:p w14:paraId="57087DD2" w14:textId="1E406C0B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C7541D" w14:paraId="4A520F30" w14:textId="77777777" w:rsidTr="008E614B">
        <w:trPr>
          <w:trHeight w:val="552"/>
        </w:trPr>
        <w:tc>
          <w:tcPr>
            <w:tcW w:w="1008" w:type="dxa"/>
            <w:vAlign w:val="center"/>
          </w:tcPr>
          <w:p w14:paraId="6B2DF3F3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14:paraId="5CF4B3E0" w14:textId="642C5BCC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</w:t>
            </w:r>
          </w:p>
        </w:tc>
        <w:tc>
          <w:tcPr>
            <w:tcW w:w="2694" w:type="dxa"/>
            <w:vAlign w:val="center"/>
          </w:tcPr>
          <w:p w14:paraId="32A5894B" w14:textId="14B8A2E8" w:rsidR="00C7541D" w:rsidRPr="00A85351" w:rsidRDefault="00CF6A4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06 quadra 02</w:t>
            </w:r>
          </w:p>
        </w:tc>
        <w:tc>
          <w:tcPr>
            <w:tcW w:w="567" w:type="dxa"/>
            <w:vAlign w:val="center"/>
          </w:tcPr>
          <w:p w14:paraId="1390D1D3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CE3B62" w14:textId="2CA34EB3" w:rsidR="00C7541D" w:rsidRPr="00A85351" w:rsidRDefault="00CF6A4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3C8ED20" w14:textId="77777777" w:rsidR="00C7541D" w:rsidRPr="00A85351" w:rsidRDefault="00C7541D" w:rsidP="00C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3DCC41" w14:textId="574E92C1" w:rsidR="00C7541D" w:rsidRPr="00A85351" w:rsidRDefault="00CF6A4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06 quadra 01</w:t>
            </w:r>
          </w:p>
        </w:tc>
        <w:tc>
          <w:tcPr>
            <w:tcW w:w="1129" w:type="dxa"/>
            <w:vAlign w:val="center"/>
          </w:tcPr>
          <w:p w14:paraId="7C60E424" w14:textId="77777777" w:rsidR="00C7541D" w:rsidRDefault="00CF6A4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  <w:p w14:paraId="73D1951A" w14:textId="798CE111" w:rsidR="00CF6A4D" w:rsidRPr="00A85351" w:rsidRDefault="00CF6A4D" w:rsidP="00C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</w:tbl>
    <w:p w14:paraId="15D75B9B" w14:textId="77777777" w:rsidR="008E614B" w:rsidRDefault="008E614B" w:rsidP="008E614B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sz w:val="24"/>
        </w:rPr>
      </w:pPr>
    </w:p>
    <w:p w14:paraId="7D692C02" w14:textId="7A4420F4" w:rsidR="00753A38" w:rsidRDefault="00753A38" w:rsidP="008E614B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b/>
          <w:sz w:val="28"/>
        </w:rPr>
      </w:pPr>
      <w:r w:rsidRPr="008E614B">
        <w:rPr>
          <w:b/>
          <w:sz w:val="28"/>
        </w:rPr>
        <w:lastRenderedPageBreak/>
        <w:t xml:space="preserve">HANDEBOL – 04/07/2022 (Segunda) - Manhã 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8E614B" w:rsidRPr="00A85351" w14:paraId="5A0A3597" w14:textId="77777777" w:rsidTr="00BB0059">
        <w:trPr>
          <w:trHeight w:val="336"/>
        </w:trPr>
        <w:tc>
          <w:tcPr>
            <w:tcW w:w="1008" w:type="dxa"/>
            <w:vAlign w:val="center"/>
          </w:tcPr>
          <w:p w14:paraId="5BFC14C7" w14:textId="77777777" w:rsidR="008E614B" w:rsidRPr="00A85351" w:rsidRDefault="008E614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70B60569" w14:textId="77777777" w:rsidR="008E614B" w:rsidRPr="00A85351" w:rsidRDefault="008E614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11FA754C" w14:textId="700B5BFC" w:rsidR="008E614B" w:rsidRPr="008E614B" w:rsidRDefault="008E614B" w:rsidP="00BB0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</w:t>
            </w:r>
          </w:p>
        </w:tc>
        <w:tc>
          <w:tcPr>
            <w:tcW w:w="1129" w:type="dxa"/>
            <w:vAlign w:val="center"/>
          </w:tcPr>
          <w:p w14:paraId="5072AAAB" w14:textId="77777777" w:rsidR="008E614B" w:rsidRPr="00A85351" w:rsidRDefault="008E614B" w:rsidP="00BB0059">
            <w:pPr>
              <w:jc w:val="center"/>
              <w:rPr>
                <w:sz w:val="24"/>
                <w:szCs w:val="24"/>
              </w:rPr>
            </w:pPr>
          </w:p>
        </w:tc>
      </w:tr>
      <w:tr w:rsidR="00DB3844" w:rsidRPr="00A85351" w14:paraId="1C51E509" w14:textId="77777777" w:rsidTr="00052060">
        <w:trPr>
          <w:trHeight w:val="559"/>
        </w:trPr>
        <w:tc>
          <w:tcPr>
            <w:tcW w:w="1008" w:type="dxa"/>
            <w:vAlign w:val="center"/>
          </w:tcPr>
          <w:p w14:paraId="54B6C908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034B1652" w14:textId="62DAA785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</w:t>
            </w:r>
          </w:p>
        </w:tc>
        <w:tc>
          <w:tcPr>
            <w:tcW w:w="2694" w:type="dxa"/>
            <w:vAlign w:val="center"/>
          </w:tcPr>
          <w:p w14:paraId="72A3F62B" w14:textId="14DC80E2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</w:t>
            </w:r>
          </w:p>
        </w:tc>
        <w:tc>
          <w:tcPr>
            <w:tcW w:w="567" w:type="dxa"/>
            <w:vAlign w:val="center"/>
          </w:tcPr>
          <w:p w14:paraId="1727BA2D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1DFFC6" w14:textId="6A49176B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BEA4E4F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CAFE73" w14:textId="1114625A" w:rsidR="00DB3844" w:rsidRPr="00A85351" w:rsidRDefault="00DB3844" w:rsidP="00DB3844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</w:p>
        </w:tc>
        <w:tc>
          <w:tcPr>
            <w:tcW w:w="1129" w:type="dxa"/>
            <w:vAlign w:val="center"/>
          </w:tcPr>
          <w:p w14:paraId="34903BC6" w14:textId="560DE18C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DB3844" w:rsidRPr="00A85351" w14:paraId="36611508" w14:textId="77777777" w:rsidTr="00052060">
        <w:trPr>
          <w:trHeight w:val="559"/>
        </w:trPr>
        <w:tc>
          <w:tcPr>
            <w:tcW w:w="1008" w:type="dxa"/>
            <w:vAlign w:val="center"/>
          </w:tcPr>
          <w:p w14:paraId="0CCC5666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161B4F83" w14:textId="6FF384A8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8h00</w:t>
            </w:r>
          </w:p>
        </w:tc>
        <w:tc>
          <w:tcPr>
            <w:tcW w:w="2694" w:type="dxa"/>
            <w:vAlign w:val="center"/>
          </w:tcPr>
          <w:p w14:paraId="30C620DE" w14:textId="6C3514CB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</w:t>
            </w:r>
          </w:p>
        </w:tc>
        <w:tc>
          <w:tcPr>
            <w:tcW w:w="567" w:type="dxa"/>
            <w:vAlign w:val="center"/>
          </w:tcPr>
          <w:p w14:paraId="3BE7BB0B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FF5908" w14:textId="4B6BA203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6075F0C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D632B7" w14:textId="7B332713" w:rsidR="00DB3844" w:rsidRPr="00A85351" w:rsidRDefault="00DB3844" w:rsidP="00DB3844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</w:p>
        </w:tc>
        <w:tc>
          <w:tcPr>
            <w:tcW w:w="1129" w:type="dxa"/>
            <w:vAlign w:val="center"/>
          </w:tcPr>
          <w:p w14:paraId="5B646AC6" w14:textId="746F09DF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DB3844" w:rsidRPr="00A85351" w14:paraId="2C9D87F6" w14:textId="77777777" w:rsidTr="00052060">
        <w:trPr>
          <w:trHeight w:val="559"/>
        </w:trPr>
        <w:tc>
          <w:tcPr>
            <w:tcW w:w="1008" w:type="dxa"/>
            <w:vAlign w:val="center"/>
          </w:tcPr>
          <w:p w14:paraId="4570AB59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0E6A4E33" w14:textId="35B936EB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8h30</w:t>
            </w:r>
          </w:p>
        </w:tc>
        <w:tc>
          <w:tcPr>
            <w:tcW w:w="2694" w:type="dxa"/>
            <w:vAlign w:val="center"/>
          </w:tcPr>
          <w:p w14:paraId="1F46BE57" w14:textId="1D7CB009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</w:t>
            </w:r>
          </w:p>
        </w:tc>
        <w:tc>
          <w:tcPr>
            <w:tcW w:w="567" w:type="dxa"/>
            <w:vAlign w:val="center"/>
          </w:tcPr>
          <w:p w14:paraId="7800D1D7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7F14D3" w14:textId="537A1ADE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04EB5E5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6A50AD4" w14:textId="0E658913" w:rsidR="00DB3844" w:rsidRPr="00A85351" w:rsidRDefault="00DB3844" w:rsidP="00DB3844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</w:t>
            </w:r>
          </w:p>
        </w:tc>
        <w:tc>
          <w:tcPr>
            <w:tcW w:w="1129" w:type="dxa"/>
            <w:vAlign w:val="center"/>
          </w:tcPr>
          <w:p w14:paraId="549D2B93" w14:textId="1733EE3C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DB3844" w:rsidRPr="00A85351" w14:paraId="67C407EA" w14:textId="77777777" w:rsidTr="00052060">
        <w:trPr>
          <w:trHeight w:val="559"/>
        </w:trPr>
        <w:tc>
          <w:tcPr>
            <w:tcW w:w="1008" w:type="dxa"/>
            <w:vAlign w:val="center"/>
          </w:tcPr>
          <w:p w14:paraId="3275AEE0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67C29E4A" w14:textId="5FC7F5A4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2694" w:type="dxa"/>
            <w:vAlign w:val="center"/>
          </w:tcPr>
          <w:p w14:paraId="303F71B3" w14:textId="0E608B9B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</w:t>
            </w:r>
          </w:p>
        </w:tc>
        <w:tc>
          <w:tcPr>
            <w:tcW w:w="567" w:type="dxa"/>
            <w:vAlign w:val="center"/>
          </w:tcPr>
          <w:p w14:paraId="0CF99A53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A221C4" w14:textId="28D883B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CF63E36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BD6792" w14:textId="1541C51F" w:rsidR="00DB3844" w:rsidRPr="00A85351" w:rsidRDefault="00DB3844" w:rsidP="00DB3844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</w:t>
            </w:r>
          </w:p>
        </w:tc>
        <w:tc>
          <w:tcPr>
            <w:tcW w:w="1129" w:type="dxa"/>
            <w:vAlign w:val="center"/>
          </w:tcPr>
          <w:p w14:paraId="463B3098" w14:textId="7966ABBB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DB3844" w:rsidRPr="00A85351" w14:paraId="0A211F01" w14:textId="77777777" w:rsidTr="00052060">
        <w:trPr>
          <w:trHeight w:val="559"/>
        </w:trPr>
        <w:tc>
          <w:tcPr>
            <w:tcW w:w="1008" w:type="dxa"/>
            <w:vAlign w:val="center"/>
          </w:tcPr>
          <w:p w14:paraId="66708DE6" w14:textId="70BD5E6D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07008DFE" w14:textId="341947F5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694" w:type="dxa"/>
            <w:vAlign w:val="center"/>
          </w:tcPr>
          <w:p w14:paraId="3B541028" w14:textId="1D360FEF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</w:t>
            </w:r>
          </w:p>
        </w:tc>
        <w:tc>
          <w:tcPr>
            <w:tcW w:w="567" w:type="dxa"/>
            <w:vAlign w:val="center"/>
          </w:tcPr>
          <w:p w14:paraId="22FCA1EE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DCE14E" w14:textId="3E0E053D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4BC4FDE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750CC05" w14:textId="3AEBBE9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</w:t>
            </w:r>
          </w:p>
        </w:tc>
        <w:tc>
          <w:tcPr>
            <w:tcW w:w="1129" w:type="dxa"/>
            <w:vAlign w:val="center"/>
          </w:tcPr>
          <w:p w14:paraId="41AFA386" w14:textId="00FB8100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DB3844" w:rsidRPr="00A85351" w14:paraId="7C592141" w14:textId="77777777" w:rsidTr="00052060">
        <w:trPr>
          <w:trHeight w:val="559"/>
        </w:trPr>
        <w:tc>
          <w:tcPr>
            <w:tcW w:w="1008" w:type="dxa"/>
            <w:vAlign w:val="center"/>
          </w:tcPr>
          <w:p w14:paraId="33AF1C3E" w14:textId="2BDC6745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14:paraId="5FDB36CF" w14:textId="64F0A3A8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</w:t>
            </w:r>
          </w:p>
        </w:tc>
        <w:tc>
          <w:tcPr>
            <w:tcW w:w="2694" w:type="dxa"/>
            <w:vAlign w:val="center"/>
          </w:tcPr>
          <w:p w14:paraId="77D29D8E" w14:textId="7C1E3672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</w:t>
            </w:r>
          </w:p>
        </w:tc>
        <w:tc>
          <w:tcPr>
            <w:tcW w:w="567" w:type="dxa"/>
            <w:vAlign w:val="center"/>
          </w:tcPr>
          <w:p w14:paraId="65F3422D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3EA046" w14:textId="2E1BAE86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D9774CC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688801" w14:textId="77030EF0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8ºB</w:t>
            </w:r>
          </w:p>
        </w:tc>
        <w:tc>
          <w:tcPr>
            <w:tcW w:w="1129" w:type="dxa"/>
            <w:vAlign w:val="center"/>
          </w:tcPr>
          <w:p w14:paraId="23367CA9" w14:textId="4B60F93C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DB3844" w:rsidRPr="00A85351" w14:paraId="3440E4F8" w14:textId="77777777" w:rsidTr="00052060">
        <w:trPr>
          <w:trHeight w:val="559"/>
        </w:trPr>
        <w:tc>
          <w:tcPr>
            <w:tcW w:w="1008" w:type="dxa"/>
            <w:vAlign w:val="center"/>
          </w:tcPr>
          <w:p w14:paraId="025DADDB" w14:textId="41729CA8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14:paraId="5EE36C1F" w14:textId="7EC360EF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</w:t>
            </w:r>
          </w:p>
        </w:tc>
        <w:tc>
          <w:tcPr>
            <w:tcW w:w="2694" w:type="dxa"/>
            <w:vAlign w:val="center"/>
          </w:tcPr>
          <w:p w14:paraId="55B7B8A1" w14:textId="0137AA33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</w:t>
            </w:r>
          </w:p>
        </w:tc>
        <w:tc>
          <w:tcPr>
            <w:tcW w:w="567" w:type="dxa"/>
            <w:vAlign w:val="center"/>
          </w:tcPr>
          <w:p w14:paraId="0432E164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FD7832" w14:textId="1EE858F2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CF8D8DA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A3F000" w14:textId="2D5F3228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05</w:t>
            </w:r>
          </w:p>
        </w:tc>
        <w:tc>
          <w:tcPr>
            <w:tcW w:w="1129" w:type="dxa"/>
            <w:vAlign w:val="center"/>
          </w:tcPr>
          <w:p w14:paraId="093AEA73" w14:textId="3813F57C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DB3844" w:rsidRPr="00A85351" w14:paraId="2F27F983" w14:textId="77777777" w:rsidTr="00052060">
        <w:trPr>
          <w:trHeight w:val="559"/>
        </w:trPr>
        <w:tc>
          <w:tcPr>
            <w:tcW w:w="1008" w:type="dxa"/>
            <w:vAlign w:val="center"/>
          </w:tcPr>
          <w:p w14:paraId="1B76F979" w14:textId="2B9BE57E" w:rsidR="00DB3844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14:paraId="3E4D487C" w14:textId="16BFD084" w:rsidR="00DB3844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</w:t>
            </w:r>
          </w:p>
        </w:tc>
        <w:tc>
          <w:tcPr>
            <w:tcW w:w="2694" w:type="dxa"/>
            <w:vAlign w:val="center"/>
          </w:tcPr>
          <w:p w14:paraId="35E2995C" w14:textId="4FBC2A93" w:rsidR="00DB3844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</w:t>
            </w:r>
          </w:p>
        </w:tc>
        <w:tc>
          <w:tcPr>
            <w:tcW w:w="567" w:type="dxa"/>
            <w:vAlign w:val="center"/>
          </w:tcPr>
          <w:p w14:paraId="51222FDE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93427F" w14:textId="16F7F726" w:rsidR="00DB3844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76ADCB9" w14:textId="77777777" w:rsidR="00DB3844" w:rsidRPr="00A85351" w:rsidRDefault="00DB3844" w:rsidP="00DB3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A29633" w14:textId="5F7E1C5B" w:rsidR="00DB3844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06</w:t>
            </w:r>
          </w:p>
        </w:tc>
        <w:tc>
          <w:tcPr>
            <w:tcW w:w="1129" w:type="dxa"/>
            <w:vAlign w:val="center"/>
          </w:tcPr>
          <w:p w14:paraId="2D68F912" w14:textId="0412CB5E" w:rsidR="00DB3844" w:rsidRDefault="00DB3844" w:rsidP="00DB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</w:tbl>
    <w:p w14:paraId="5F6E0896" w14:textId="77777777" w:rsidR="008E614B" w:rsidRDefault="008E614B" w:rsidP="00DB3844">
      <w:pPr>
        <w:tabs>
          <w:tab w:val="left" w:pos="705"/>
        </w:tabs>
        <w:spacing w:line="499" w:lineRule="auto"/>
        <w:ind w:right="1370" w:hanging="102"/>
        <w:rPr>
          <w:b/>
          <w:sz w:val="28"/>
        </w:rPr>
      </w:pPr>
    </w:p>
    <w:p w14:paraId="3DB576A4" w14:textId="54E07572" w:rsidR="00DB3844" w:rsidRDefault="00DB3844" w:rsidP="00DB3844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b/>
          <w:sz w:val="28"/>
        </w:rPr>
      </w:pPr>
      <w:r w:rsidRPr="008E614B">
        <w:rPr>
          <w:b/>
          <w:sz w:val="28"/>
        </w:rPr>
        <w:t xml:space="preserve">HANDEBOL – 04/07/2022 (Segunda) - </w:t>
      </w:r>
      <w:r>
        <w:rPr>
          <w:b/>
          <w:sz w:val="28"/>
        </w:rPr>
        <w:t>Tarde</w:t>
      </w:r>
      <w:r w:rsidRPr="008E614B">
        <w:rPr>
          <w:b/>
          <w:sz w:val="28"/>
        </w:rPr>
        <w:t xml:space="preserve"> 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DB3844" w:rsidRPr="00A85351" w14:paraId="6C23C5DA" w14:textId="77777777" w:rsidTr="00BB0059">
        <w:trPr>
          <w:trHeight w:val="336"/>
        </w:trPr>
        <w:tc>
          <w:tcPr>
            <w:tcW w:w="1008" w:type="dxa"/>
            <w:vAlign w:val="center"/>
          </w:tcPr>
          <w:p w14:paraId="75954352" w14:textId="77777777" w:rsidR="00DB3844" w:rsidRPr="00A85351" w:rsidRDefault="00DB3844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7A44A782" w14:textId="77777777" w:rsidR="00DB3844" w:rsidRPr="00A85351" w:rsidRDefault="00DB3844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36DB16D8" w14:textId="77777777" w:rsidR="00DB3844" w:rsidRPr="008E614B" w:rsidRDefault="00DB3844" w:rsidP="00BB0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</w:t>
            </w:r>
          </w:p>
        </w:tc>
        <w:tc>
          <w:tcPr>
            <w:tcW w:w="1129" w:type="dxa"/>
            <w:vAlign w:val="center"/>
          </w:tcPr>
          <w:p w14:paraId="0E08369C" w14:textId="77777777" w:rsidR="00DB3844" w:rsidRPr="00A85351" w:rsidRDefault="00DB3844" w:rsidP="00BB0059">
            <w:pPr>
              <w:jc w:val="center"/>
              <w:rPr>
                <w:sz w:val="24"/>
                <w:szCs w:val="24"/>
              </w:rPr>
            </w:pPr>
          </w:p>
        </w:tc>
      </w:tr>
      <w:tr w:rsidR="0098439D" w:rsidRPr="00A85351" w14:paraId="0FEC3F98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336A2B77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0B124408" w14:textId="6BC41BA1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2694" w:type="dxa"/>
            <w:vAlign w:val="center"/>
          </w:tcPr>
          <w:p w14:paraId="56C8AB8A" w14:textId="4E97F3C5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1ªA/B</w:t>
            </w:r>
          </w:p>
        </w:tc>
        <w:tc>
          <w:tcPr>
            <w:tcW w:w="567" w:type="dxa"/>
            <w:vAlign w:val="center"/>
          </w:tcPr>
          <w:p w14:paraId="6B69B5A8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6AD6C8" w14:textId="366FBE9C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ABE8E1A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5E2DF2" w14:textId="53C89737" w:rsidR="0098439D" w:rsidRPr="00A85351" w:rsidRDefault="0098439D" w:rsidP="0098439D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1129" w:type="dxa"/>
            <w:vAlign w:val="center"/>
          </w:tcPr>
          <w:p w14:paraId="77158716" w14:textId="515DED20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98439D" w:rsidRPr="00A85351" w14:paraId="72EA0D40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75507392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2A6EA193" w14:textId="5D64D35E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</w:t>
            </w:r>
          </w:p>
        </w:tc>
        <w:tc>
          <w:tcPr>
            <w:tcW w:w="2694" w:type="dxa"/>
            <w:vAlign w:val="center"/>
          </w:tcPr>
          <w:p w14:paraId="71394FDA" w14:textId="17595C75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1ªA/B</w:t>
            </w:r>
          </w:p>
        </w:tc>
        <w:tc>
          <w:tcPr>
            <w:tcW w:w="567" w:type="dxa"/>
            <w:vAlign w:val="center"/>
          </w:tcPr>
          <w:p w14:paraId="3EB95B07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E5E6B2" w14:textId="5A3CC281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9D01B9E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C07E40" w14:textId="67FEAC12" w:rsidR="0098439D" w:rsidRPr="00A85351" w:rsidRDefault="0098439D" w:rsidP="0098439D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1129" w:type="dxa"/>
            <w:vAlign w:val="center"/>
          </w:tcPr>
          <w:p w14:paraId="56B82ED9" w14:textId="301C2D3E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98439D" w:rsidRPr="00A85351" w14:paraId="64242684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180B48F6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03FAD0D3" w14:textId="000D9BF0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2694" w:type="dxa"/>
            <w:vAlign w:val="center"/>
          </w:tcPr>
          <w:p w14:paraId="4829DEC2" w14:textId="24088031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567" w:type="dxa"/>
            <w:vAlign w:val="center"/>
          </w:tcPr>
          <w:p w14:paraId="0953837C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E7D8B4" w14:textId="752A8BCC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071551F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DB5709" w14:textId="7C42138E" w:rsidR="0098439D" w:rsidRPr="00A85351" w:rsidRDefault="0098439D" w:rsidP="0098439D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3ªA</w:t>
            </w:r>
          </w:p>
        </w:tc>
        <w:tc>
          <w:tcPr>
            <w:tcW w:w="1129" w:type="dxa"/>
            <w:vAlign w:val="center"/>
          </w:tcPr>
          <w:p w14:paraId="47A6C6C4" w14:textId="0DF537EF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98439D" w:rsidRPr="00A85351" w14:paraId="2F59E277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59E68392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7B526E46" w14:textId="2523F10C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2694" w:type="dxa"/>
            <w:vAlign w:val="center"/>
          </w:tcPr>
          <w:p w14:paraId="245D6566" w14:textId="1EEC54E4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 Humanas</w:t>
            </w:r>
          </w:p>
        </w:tc>
        <w:tc>
          <w:tcPr>
            <w:tcW w:w="567" w:type="dxa"/>
            <w:vAlign w:val="center"/>
          </w:tcPr>
          <w:p w14:paraId="2E07B82C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3139B6" w14:textId="6B8173FC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07FF120" w14:textId="77777777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7525C1F" w14:textId="604B7D7C" w:rsidR="0098439D" w:rsidRPr="00A85351" w:rsidRDefault="0098439D" w:rsidP="0098439D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1ªB Exatas</w:t>
            </w:r>
          </w:p>
        </w:tc>
        <w:tc>
          <w:tcPr>
            <w:tcW w:w="1129" w:type="dxa"/>
            <w:vAlign w:val="center"/>
          </w:tcPr>
          <w:p w14:paraId="2DA50913" w14:textId="4B19F076" w:rsidR="0098439D" w:rsidRPr="00A85351" w:rsidRDefault="0098439D" w:rsidP="0098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E1093B" w:rsidRPr="00A85351" w14:paraId="389BFCC0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2651AA6D" w14:textId="55167970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2603DE1B" w14:textId="5A3DA982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2694" w:type="dxa"/>
            <w:vAlign w:val="center"/>
          </w:tcPr>
          <w:p w14:paraId="7D6C88B9" w14:textId="0A9CC8AE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03</w:t>
            </w:r>
          </w:p>
        </w:tc>
        <w:tc>
          <w:tcPr>
            <w:tcW w:w="567" w:type="dxa"/>
            <w:vAlign w:val="center"/>
          </w:tcPr>
          <w:p w14:paraId="47C61605" w14:textId="77777777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479E8D" w14:textId="3BCB76A1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79A4DCD" w14:textId="77777777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5A7B5B8" w14:textId="0792D9E8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04</w:t>
            </w:r>
          </w:p>
        </w:tc>
        <w:tc>
          <w:tcPr>
            <w:tcW w:w="1129" w:type="dxa"/>
            <w:vAlign w:val="center"/>
          </w:tcPr>
          <w:p w14:paraId="27BE3D79" w14:textId="77777777" w:rsidR="00E1093B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  <w:p w14:paraId="3DF3449C" w14:textId="48491A88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E1093B" w:rsidRPr="00A85351" w14:paraId="58832C7C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533C10B0" w14:textId="378BA980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14:paraId="42591FF5" w14:textId="03F26207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</w:p>
        </w:tc>
        <w:tc>
          <w:tcPr>
            <w:tcW w:w="2694" w:type="dxa"/>
            <w:vAlign w:val="center"/>
          </w:tcPr>
          <w:p w14:paraId="702BC2AF" w14:textId="04A767CF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05</w:t>
            </w:r>
          </w:p>
        </w:tc>
        <w:tc>
          <w:tcPr>
            <w:tcW w:w="567" w:type="dxa"/>
            <w:vAlign w:val="center"/>
          </w:tcPr>
          <w:p w14:paraId="59D894C1" w14:textId="77777777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CFA094" w14:textId="25462BB2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C504042" w14:textId="77777777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DBDEC6E" w14:textId="100707AF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Professores</w:t>
            </w:r>
          </w:p>
        </w:tc>
        <w:tc>
          <w:tcPr>
            <w:tcW w:w="1129" w:type="dxa"/>
            <w:vAlign w:val="center"/>
          </w:tcPr>
          <w:p w14:paraId="7A242A99" w14:textId="78BE8B01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E1093B" w:rsidRPr="00A85351" w14:paraId="5E84C2B3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3B4E8975" w14:textId="490C17F9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EFC235F" w14:textId="0DB738D6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9E5D37F" w14:textId="44D117B3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EF7CC3" w14:textId="77777777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922593" w14:textId="18A31E60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B83EFD" w14:textId="77777777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55276F" w14:textId="592918A4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57D697A7" w14:textId="0BE13133" w:rsidR="00E1093B" w:rsidRPr="00A85351" w:rsidRDefault="00E1093B" w:rsidP="00E109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11FA20" w14:textId="77777777" w:rsidR="00DB3844" w:rsidRPr="00DB3844" w:rsidRDefault="00DB3844" w:rsidP="00DB3844">
      <w:pPr>
        <w:tabs>
          <w:tab w:val="left" w:pos="705"/>
        </w:tabs>
        <w:spacing w:line="499" w:lineRule="auto"/>
        <w:ind w:right="1370" w:hanging="102"/>
        <w:rPr>
          <w:b/>
          <w:sz w:val="28"/>
        </w:rPr>
      </w:pPr>
    </w:p>
    <w:p w14:paraId="1B4C586F" w14:textId="77777777" w:rsidR="008E614B" w:rsidRDefault="008E614B" w:rsidP="008E614B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8"/>
        </w:rPr>
      </w:pPr>
    </w:p>
    <w:p w14:paraId="5AE94A0D" w14:textId="77777777" w:rsidR="008E614B" w:rsidRDefault="008E614B" w:rsidP="008E614B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8"/>
        </w:rPr>
      </w:pPr>
    </w:p>
    <w:p w14:paraId="0B1791BE" w14:textId="40F3335F" w:rsidR="00DF359B" w:rsidRPr="00DF359B" w:rsidRDefault="00DF359B" w:rsidP="00DF359B">
      <w:pPr>
        <w:tabs>
          <w:tab w:val="left" w:pos="705"/>
        </w:tabs>
        <w:spacing w:line="499" w:lineRule="auto"/>
        <w:ind w:right="1370"/>
        <w:rPr>
          <w:sz w:val="24"/>
        </w:rPr>
      </w:pPr>
    </w:p>
    <w:p w14:paraId="4CFC6E12" w14:textId="05D12D2F" w:rsidR="00DF359B" w:rsidRDefault="00DF359B" w:rsidP="00DF359B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b/>
          <w:sz w:val="28"/>
        </w:rPr>
      </w:pPr>
      <w:r w:rsidRPr="00DF359B">
        <w:rPr>
          <w:b/>
          <w:sz w:val="28"/>
        </w:rPr>
        <w:t>B</w:t>
      </w:r>
      <w:r>
        <w:rPr>
          <w:b/>
          <w:sz w:val="28"/>
        </w:rPr>
        <w:t>ASQUETE</w:t>
      </w:r>
      <w:r w:rsidRPr="00DF359B">
        <w:rPr>
          <w:b/>
          <w:sz w:val="28"/>
        </w:rPr>
        <w:t xml:space="preserve"> – 05/07/2022 (Terça) - Tarde 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DF359B" w:rsidRPr="00A85351" w14:paraId="1661A32F" w14:textId="77777777" w:rsidTr="00BB0059">
        <w:trPr>
          <w:trHeight w:val="336"/>
        </w:trPr>
        <w:tc>
          <w:tcPr>
            <w:tcW w:w="1008" w:type="dxa"/>
            <w:vAlign w:val="center"/>
          </w:tcPr>
          <w:p w14:paraId="2D7251F6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15BF281B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61725033" w14:textId="44BF23FD" w:rsidR="00DF359B" w:rsidRPr="008E614B" w:rsidRDefault="00DF359B" w:rsidP="00BB0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BASQUETE</w:t>
            </w:r>
          </w:p>
        </w:tc>
        <w:tc>
          <w:tcPr>
            <w:tcW w:w="1129" w:type="dxa"/>
            <w:vAlign w:val="center"/>
          </w:tcPr>
          <w:p w14:paraId="797B9DCC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</w:p>
        </w:tc>
      </w:tr>
      <w:tr w:rsidR="00DF359B" w:rsidRPr="00A85351" w14:paraId="40E1D8DC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3ABDF028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23B2FD35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2694" w:type="dxa"/>
            <w:vAlign w:val="center"/>
          </w:tcPr>
          <w:p w14:paraId="24A8A975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1ªA/B</w:t>
            </w:r>
          </w:p>
        </w:tc>
        <w:tc>
          <w:tcPr>
            <w:tcW w:w="567" w:type="dxa"/>
            <w:vAlign w:val="center"/>
          </w:tcPr>
          <w:p w14:paraId="7579A0C0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18EF3E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59F035B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5067C5" w14:textId="77777777" w:rsidR="00DF359B" w:rsidRPr="00A85351" w:rsidRDefault="00DF359B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1129" w:type="dxa"/>
            <w:vAlign w:val="center"/>
          </w:tcPr>
          <w:p w14:paraId="77A99C65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DF359B" w:rsidRPr="00A85351" w14:paraId="1D008DB9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334947AA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1D4F1323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</w:t>
            </w:r>
          </w:p>
        </w:tc>
        <w:tc>
          <w:tcPr>
            <w:tcW w:w="2694" w:type="dxa"/>
            <w:vAlign w:val="center"/>
          </w:tcPr>
          <w:p w14:paraId="7D9DD90A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1ªA/B</w:t>
            </w:r>
          </w:p>
        </w:tc>
        <w:tc>
          <w:tcPr>
            <w:tcW w:w="567" w:type="dxa"/>
            <w:vAlign w:val="center"/>
          </w:tcPr>
          <w:p w14:paraId="2B9C3EBC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1F6D91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4BB2126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F3A7F6" w14:textId="77777777" w:rsidR="00DF359B" w:rsidRPr="00A85351" w:rsidRDefault="00DF359B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1129" w:type="dxa"/>
            <w:vAlign w:val="center"/>
          </w:tcPr>
          <w:p w14:paraId="137F7D8F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DF359B" w:rsidRPr="00A85351" w14:paraId="5CC8C8E4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3949C394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5DE0E8A5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2694" w:type="dxa"/>
            <w:vAlign w:val="center"/>
          </w:tcPr>
          <w:p w14:paraId="1849E0A7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567" w:type="dxa"/>
            <w:vAlign w:val="center"/>
          </w:tcPr>
          <w:p w14:paraId="653C30EC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2DA7CC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F8B23AF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7E4E3F6" w14:textId="77777777" w:rsidR="00DF359B" w:rsidRPr="00A85351" w:rsidRDefault="00DF359B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3ªA</w:t>
            </w:r>
          </w:p>
        </w:tc>
        <w:tc>
          <w:tcPr>
            <w:tcW w:w="1129" w:type="dxa"/>
            <w:vAlign w:val="center"/>
          </w:tcPr>
          <w:p w14:paraId="230A4A15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DF359B" w:rsidRPr="00A85351" w14:paraId="529DB056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1DCFB4B0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44537FF5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2694" w:type="dxa"/>
            <w:vAlign w:val="center"/>
          </w:tcPr>
          <w:p w14:paraId="5260A070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 Humanas</w:t>
            </w:r>
          </w:p>
        </w:tc>
        <w:tc>
          <w:tcPr>
            <w:tcW w:w="567" w:type="dxa"/>
            <w:vAlign w:val="center"/>
          </w:tcPr>
          <w:p w14:paraId="5FF7B8A2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7317C9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3645A4E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E92579" w14:textId="77777777" w:rsidR="00DF359B" w:rsidRPr="00A85351" w:rsidRDefault="00DF359B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1ªB Exatas</w:t>
            </w:r>
          </w:p>
        </w:tc>
        <w:tc>
          <w:tcPr>
            <w:tcW w:w="1129" w:type="dxa"/>
            <w:vAlign w:val="center"/>
          </w:tcPr>
          <w:p w14:paraId="7A4F6334" w14:textId="77777777" w:rsidR="00DF359B" w:rsidRPr="00A85351" w:rsidRDefault="00DF359B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C458F5" w:rsidRPr="00A85351" w14:paraId="72FBE942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0682A332" w14:textId="4141E3D4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5CBB615F" w14:textId="17CE212C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2694" w:type="dxa"/>
            <w:vAlign w:val="center"/>
          </w:tcPr>
          <w:p w14:paraId="1B9359CC" w14:textId="59DB50B3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03</w:t>
            </w:r>
          </w:p>
        </w:tc>
        <w:tc>
          <w:tcPr>
            <w:tcW w:w="567" w:type="dxa"/>
            <w:vAlign w:val="center"/>
          </w:tcPr>
          <w:p w14:paraId="7EE8AA3E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D80323" w14:textId="4DB3DA50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FFD1DDE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C6FCAC8" w14:textId="07CB0F80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04</w:t>
            </w:r>
          </w:p>
        </w:tc>
        <w:tc>
          <w:tcPr>
            <w:tcW w:w="1129" w:type="dxa"/>
            <w:vAlign w:val="center"/>
          </w:tcPr>
          <w:p w14:paraId="141E4C36" w14:textId="77777777" w:rsidR="00C458F5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  <w:p w14:paraId="57C31B51" w14:textId="695E7B9F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C458F5" w:rsidRPr="00A85351" w14:paraId="482B11E7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45308C53" w14:textId="5D30C6FC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14:paraId="72843606" w14:textId="334E88C4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</w:p>
        </w:tc>
        <w:tc>
          <w:tcPr>
            <w:tcW w:w="2694" w:type="dxa"/>
            <w:vAlign w:val="center"/>
          </w:tcPr>
          <w:p w14:paraId="55197745" w14:textId="66E18B29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05</w:t>
            </w:r>
          </w:p>
        </w:tc>
        <w:tc>
          <w:tcPr>
            <w:tcW w:w="567" w:type="dxa"/>
            <w:vAlign w:val="center"/>
          </w:tcPr>
          <w:p w14:paraId="4D016BE8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9574F4" w14:textId="75A49A6E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2B48E07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B99722" w14:textId="46C55570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Professores</w:t>
            </w:r>
          </w:p>
        </w:tc>
        <w:tc>
          <w:tcPr>
            <w:tcW w:w="1129" w:type="dxa"/>
            <w:vAlign w:val="center"/>
          </w:tcPr>
          <w:p w14:paraId="729B3AC8" w14:textId="1B6B7DAF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C458F5" w:rsidRPr="00A85351" w14:paraId="551B3C95" w14:textId="77777777" w:rsidTr="00052060">
        <w:trPr>
          <w:trHeight w:val="552"/>
        </w:trPr>
        <w:tc>
          <w:tcPr>
            <w:tcW w:w="1008" w:type="dxa"/>
            <w:vAlign w:val="center"/>
          </w:tcPr>
          <w:p w14:paraId="375A9F83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A64134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7202ED9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B21532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E3FB41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2AA928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A83461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49EE46B4" w14:textId="77777777" w:rsidR="00C458F5" w:rsidRPr="00A85351" w:rsidRDefault="00C458F5" w:rsidP="00C458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4C0CE" w14:textId="77777777" w:rsidR="00DF359B" w:rsidRDefault="00DF359B" w:rsidP="00DF359B">
      <w:pPr>
        <w:tabs>
          <w:tab w:val="left" w:pos="705"/>
        </w:tabs>
        <w:spacing w:line="499" w:lineRule="auto"/>
        <w:ind w:right="1370"/>
        <w:rPr>
          <w:b/>
          <w:sz w:val="28"/>
        </w:rPr>
      </w:pPr>
    </w:p>
    <w:p w14:paraId="46783A19" w14:textId="16800D2F" w:rsidR="00753A38" w:rsidRDefault="00753A38" w:rsidP="00753A38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b/>
          <w:sz w:val="28"/>
          <w:szCs w:val="28"/>
        </w:rPr>
      </w:pPr>
      <w:r w:rsidRPr="00DF359B">
        <w:rPr>
          <w:b/>
          <w:sz w:val="28"/>
          <w:szCs w:val="28"/>
        </w:rPr>
        <w:t>B</w:t>
      </w:r>
      <w:r w:rsidR="00151199">
        <w:rPr>
          <w:b/>
          <w:sz w:val="28"/>
          <w:szCs w:val="28"/>
        </w:rPr>
        <w:t>ASQUETE</w:t>
      </w:r>
      <w:r w:rsidRPr="00DF359B">
        <w:rPr>
          <w:b/>
          <w:sz w:val="28"/>
          <w:szCs w:val="28"/>
        </w:rPr>
        <w:t xml:space="preserve"> – 06/07/2022 (Quarta) - Manhã 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151199" w:rsidRPr="00A85351" w14:paraId="42957D79" w14:textId="77777777" w:rsidTr="00BB0059">
        <w:trPr>
          <w:trHeight w:val="336"/>
        </w:trPr>
        <w:tc>
          <w:tcPr>
            <w:tcW w:w="1008" w:type="dxa"/>
            <w:vAlign w:val="center"/>
          </w:tcPr>
          <w:p w14:paraId="0D4677DC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6370E127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7C7A71C7" w14:textId="48151D57" w:rsidR="00151199" w:rsidRPr="008E614B" w:rsidRDefault="00151199" w:rsidP="00BB0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BASQUETE</w:t>
            </w:r>
          </w:p>
        </w:tc>
        <w:tc>
          <w:tcPr>
            <w:tcW w:w="1129" w:type="dxa"/>
            <w:vAlign w:val="center"/>
          </w:tcPr>
          <w:p w14:paraId="006BCC9E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</w:tr>
      <w:tr w:rsidR="00151199" w:rsidRPr="00A85351" w14:paraId="194EA5AD" w14:textId="77777777" w:rsidTr="00052060">
        <w:trPr>
          <w:trHeight w:val="623"/>
        </w:trPr>
        <w:tc>
          <w:tcPr>
            <w:tcW w:w="1008" w:type="dxa"/>
            <w:vAlign w:val="center"/>
          </w:tcPr>
          <w:p w14:paraId="7BFB6E03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77B85356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</w:t>
            </w:r>
          </w:p>
        </w:tc>
        <w:tc>
          <w:tcPr>
            <w:tcW w:w="2694" w:type="dxa"/>
            <w:vAlign w:val="center"/>
          </w:tcPr>
          <w:p w14:paraId="7561F9F5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</w:t>
            </w:r>
          </w:p>
        </w:tc>
        <w:tc>
          <w:tcPr>
            <w:tcW w:w="567" w:type="dxa"/>
            <w:vAlign w:val="center"/>
          </w:tcPr>
          <w:p w14:paraId="4ABF259D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12CA62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5EADCFB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2C58AE" w14:textId="77777777" w:rsidR="00151199" w:rsidRPr="00A85351" w:rsidRDefault="00151199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</w:p>
        </w:tc>
        <w:tc>
          <w:tcPr>
            <w:tcW w:w="1129" w:type="dxa"/>
            <w:vAlign w:val="center"/>
          </w:tcPr>
          <w:p w14:paraId="665300B2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151199" w:rsidRPr="00A85351" w14:paraId="4ADE9F97" w14:textId="77777777" w:rsidTr="00052060">
        <w:trPr>
          <w:trHeight w:val="623"/>
        </w:trPr>
        <w:tc>
          <w:tcPr>
            <w:tcW w:w="1008" w:type="dxa"/>
            <w:vAlign w:val="center"/>
          </w:tcPr>
          <w:p w14:paraId="79369EBB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3F7477AD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8h00</w:t>
            </w:r>
          </w:p>
        </w:tc>
        <w:tc>
          <w:tcPr>
            <w:tcW w:w="2694" w:type="dxa"/>
            <w:vAlign w:val="center"/>
          </w:tcPr>
          <w:p w14:paraId="721FF88B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</w:t>
            </w:r>
          </w:p>
        </w:tc>
        <w:tc>
          <w:tcPr>
            <w:tcW w:w="567" w:type="dxa"/>
            <w:vAlign w:val="center"/>
          </w:tcPr>
          <w:p w14:paraId="4F8EDE63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F65967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3D08B4D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7CDC5F" w14:textId="77777777" w:rsidR="00151199" w:rsidRPr="00A85351" w:rsidRDefault="00151199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</w:p>
        </w:tc>
        <w:tc>
          <w:tcPr>
            <w:tcW w:w="1129" w:type="dxa"/>
            <w:vAlign w:val="center"/>
          </w:tcPr>
          <w:p w14:paraId="5B1EE25B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151199" w:rsidRPr="00A85351" w14:paraId="04613A35" w14:textId="77777777" w:rsidTr="00052060">
        <w:trPr>
          <w:trHeight w:val="623"/>
        </w:trPr>
        <w:tc>
          <w:tcPr>
            <w:tcW w:w="1008" w:type="dxa"/>
            <w:vAlign w:val="center"/>
          </w:tcPr>
          <w:p w14:paraId="599D3839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7F82D0C6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8h30</w:t>
            </w:r>
          </w:p>
        </w:tc>
        <w:tc>
          <w:tcPr>
            <w:tcW w:w="2694" w:type="dxa"/>
            <w:vAlign w:val="center"/>
          </w:tcPr>
          <w:p w14:paraId="5890359D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</w:t>
            </w:r>
          </w:p>
        </w:tc>
        <w:tc>
          <w:tcPr>
            <w:tcW w:w="567" w:type="dxa"/>
            <w:vAlign w:val="center"/>
          </w:tcPr>
          <w:p w14:paraId="2F65A147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E8E114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90FB6A0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DDE35A" w14:textId="77777777" w:rsidR="00151199" w:rsidRPr="00A85351" w:rsidRDefault="00151199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</w:t>
            </w:r>
          </w:p>
        </w:tc>
        <w:tc>
          <w:tcPr>
            <w:tcW w:w="1129" w:type="dxa"/>
            <w:vAlign w:val="center"/>
          </w:tcPr>
          <w:p w14:paraId="2D67DB9F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151199" w:rsidRPr="00A85351" w14:paraId="72CD0C35" w14:textId="77777777" w:rsidTr="00052060">
        <w:trPr>
          <w:trHeight w:val="623"/>
        </w:trPr>
        <w:tc>
          <w:tcPr>
            <w:tcW w:w="1008" w:type="dxa"/>
            <w:vAlign w:val="center"/>
          </w:tcPr>
          <w:p w14:paraId="2102B5C2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0003974A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2694" w:type="dxa"/>
            <w:vAlign w:val="center"/>
          </w:tcPr>
          <w:p w14:paraId="24CFB41F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</w:t>
            </w:r>
          </w:p>
        </w:tc>
        <w:tc>
          <w:tcPr>
            <w:tcW w:w="567" w:type="dxa"/>
            <w:vAlign w:val="center"/>
          </w:tcPr>
          <w:p w14:paraId="4F3DD29E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C5D865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E0B6684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68CF43" w14:textId="77777777" w:rsidR="00151199" w:rsidRPr="00A85351" w:rsidRDefault="00151199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</w:t>
            </w:r>
          </w:p>
        </w:tc>
        <w:tc>
          <w:tcPr>
            <w:tcW w:w="1129" w:type="dxa"/>
            <w:vAlign w:val="center"/>
          </w:tcPr>
          <w:p w14:paraId="3DE41A2D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151199" w:rsidRPr="00A85351" w14:paraId="3FDD75C3" w14:textId="77777777" w:rsidTr="00052060">
        <w:trPr>
          <w:trHeight w:val="623"/>
        </w:trPr>
        <w:tc>
          <w:tcPr>
            <w:tcW w:w="1008" w:type="dxa"/>
            <w:vAlign w:val="center"/>
          </w:tcPr>
          <w:p w14:paraId="3F5A419E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049427B0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694" w:type="dxa"/>
            <w:vAlign w:val="center"/>
          </w:tcPr>
          <w:p w14:paraId="42C343E2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</w:t>
            </w:r>
          </w:p>
        </w:tc>
        <w:tc>
          <w:tcPr>
            <w:tcW w:w="567" w:type="dxa"/>
            <w:vAlign w:val="center"/>
          </w:tcPr>
          <w:p w14:paraId="581010BD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5F021E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6E1227A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5F45341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</w:t>
            </w:r>
          </w:p>
        </w:tc>
        <w:tc>
          <w:tcPr>
            <w:tcW w:w="1129" w:type="dxa"/>
            <w:vAlign w:val="center"/>
          </w:tcPr>
          <w:p w14:paraId="092A892F" w14:textId="77777777" w:rsidR="00151199" w:rsidRPr="00A85351" w:rsidRDefault="0015119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462C0F" w:rsidRPr="00A85351" w14:paraId="5337510C" w14:textId="77777777" w:rsidTr="00052060">
        <w:trPr>
          <w:trHeight w:val="623"/>
        </w:trPr>
        <w:tc>
          <w:tcPr>
            <w:tcW w:w="1008" w:type="dxa"/>
            <w:vAlign w:val="center"/>
          </w:tcPr>
          <w:p w14:paraId="2DFBA1B1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14:paraId="2976D3B3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</w:t>
            </w:r>
          </w:p>
        </w:tc>
        <w:tc>
          <w:tcPr>
            <w:tcW w:w="2694" w:type="dxa"/>
            <w:vAlign w:val="center"/>
          </w:tcPr>
          <w:p w14:paraId="4EA4500B" w14:textId="10B02F63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</w:t>
            </w:r>
          </w:p>
        </w:tc>
        <w:tc>
          <w:tcPr>
            <w:tcW w:w="567" w:type="dxa"/>
            <w:vAlign w:val="center"/>
          </w:tcPr>
          <w:p w14:paraId="109FA3EB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6033C1" w14:textId="5216A7F6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0AE5499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F0311F" w14:textId="4A3660D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</w:t>
            </w:r>
          </w:p>
        </w:tc>
        <w:tc>
          <w:tcPr>
            <w:tcW w:w="1129" w:type="dxa"/>
            <w:vAlign w:val="center"/>
          </w:tcPr>
          <w:p w14:paraId="4B994D4D" w14:textId="232DE74F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462C0F" w:rsidRPr="00A85351" w14:paraId="27A76E57" w14:textId="77777777" w:rsidTr="00052060">
        <w:trPr>
          <w:trHeight w:val="623"/>
        </w:trPr>
        <w:tc>
          <w:tcPr>
            <w:tcW w:w="1008" w:type="dxa"/>
            <w:vAlign w:val="center"/>
          </w:tcPr>
          <w:p w14:paraId="0C2D1D8B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14:paraId="39D30B5A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</w:t>
            </w:r>
          </w:p>
        </w:tc>
        <w:tc>
          <w:tcPr>
            <w:tcW w:w="2694" w:type="dxa"/>
            <w:vAlign w:val="center"/>
          </w:tcPr>
          <w:p w14:paraId="70675BD3" w14:textId="0E628F9E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</w:t>
            </w:r>
          </w:p>
        </w:tc>
        <w:tc>
          <w:tcPr>
            <w:tcW w:w="567" w:type="dxa"/>
            <w:vAlign w:val="center"/>
          </w:tcPr>
          <w:p w14:paraId="483AAF94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6E9969" w14:textId="762C4BDB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400000D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0EC152" w14:textId="1C66F7E3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8ºB</w:t>
            </w:r>
          </w:p>
        </w:tc>
        <w:tc>
          <w:tcPr>
            <w:tcW w:w="1129" w:type="dxa"/>
            <w:vAlign w:val="center"/>
          </w:tcPr>
          <w:p w14:paraId="041B5563" w14:textId="35408586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462C0F" w14:paraId="4B50EE93" w14:textId="77777777" w:rsidTr="00052060">
        <w:trPr>
          <w:trHeight w:val="623"/>
        </w:trPr>
        <w:tc>
          <w:tcPr>
            <w:tcW w:w="1008" w:type="dxa"/>
            <w:vAlign w:val="center"/>
          </w:tcPr>
          <w:p w14:paraId="5D40BBFF" w14:textId="77777777" w:rsidR="00462C0F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14:paraId="17790EEA" w14:textId="77777777" w:rsidR="00462C0F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</w:t>
            </w:r>
          </w:p>
        </w:tc>
        <w:tc>
          <w:tcPr>
            <w:tcW w:w="2694" w:type="dxa"/>
            <w:vAlign w:val="center"/>
          </w:tcPr>
          <w:p w14:paraId="1A3DE25B" w14:textId="6B676006" w:rsidR="00462C0F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</w:t>
            </w:r>
          </w:p>
        </w:tc>
        <w:tc>
          <w:tcPr>
            <w:tcW w:w="567" w:type="dxa"/>
            <w:vAlign w:val="center"/>
          </w:tcPr>
          <w:p w14:paraId="53216B23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1812C1" w14:textId="77DBBAB1" w:rsidR="00462C0F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A94454F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533E7AD" w14:textId="43960386" w:rsidR="00462C0F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05</w:t>
            </w:r>
          </w:p>
        </w:tc>
        <w:tc>
          <w:tcPr>
            <w:tcW w:w="1129" w:type="dxa"/>
            <w:vAlign w:val="center"/>
          </w:tcPr>
          <w:p w14:paraId="434BBAFA" w14:textId="6D1202D2" w:rsidR="00462C0F" w:rsidRDefault="00462C0F" w:rsidP="00462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462C0F" w14:paraId="7D76E5C2" w14:textId="77777777" w:rsidTr="00052060">
        <w:trPr>
          <w:trHeight w:val="623"/>
        </w:trPr>
        <w:tc>
          <w:tcPr>
            <w:tcW w:w="1008" w:type="dxa"/>
            <w:vAlign w:val="center"/>
          </w:tcPr>
          <w:p w14:paraId="67890881" w14:textId="77777777" w:rsidR="00462C0F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182205" w14:textId="77777777" w:rsidR="00462C0F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BDDD589" w14:textId="77777777" w:rsidR="00462C0F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55B9B0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C19BBD" w14:textId="77777777" w:rsidR="00462C0F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804C72" w14:textId="77777777" w:rsidR="00462C0F" w:rsidRPr="00A85351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018063" w14:textId="77777777" w:rsidR="00462C0F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7AA74109" w14:textId="77777777" w:rsidR="00462C0F" w:rsidRDefault="00462C0F" w:rsidP="00462C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548B45" w14:textId="77777777" w:rsidR="00151199" w:rsidRDefault="00151199" w:rsidP="00151199">
      <w:pPr>
        <w:tabs>
          <w:tab w:val="left" w:pos="705"/>
        </w:tabs>
        <w:spacing w:line="499" w:lineRule="auto"/>
        <w:ind w:right="1370"/>
        <w:rPr>
          <w:b/>
          <w:sz w:val="28"/>
          <w:szCs w:val="28"/>
        </w:rPr>
      </w:pPr>
    </w:p>
    <w:p w14:paraId="21A60B06" w14:textId="4D2B51C7" w:rsidR="00753A38" w:rsidRPr="00D13EF7" w:rsidRDefault="00753A38" w:rsidP="00753A38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b/>
          <w:sz w:val="28"/>
        </w:rPr>
      </w:pPr>
      <w:r w:rsidRPr="00D13EF7">
        <w:rPr>
          <w:b/>
          <w:sz w:val="28"/>
        </w:rPr>
        <w:lastRenderedPageBreak/>
        <w:t>TÊ</w:t>
      </w:r>
      <w:r w:rsidR="00785F13" w:rsidRPr="00D13EF7">
        <w:rPr>
          <w:b/>
          <w:sz w:val="28"/>
        </w:rPr>
        <w:t>NIS DE MESA – 05/07/2022 (Terça</w:t>
      </w:r>
      <w:r w:rsidRPr="00D13EF7">
        <w:rPr>
          <w:b/>
          <w:sz w:val="28"/>
        </w:rPr>
        <w:t xml:space="preserve">) </w:t>
      </w:r>
      <w:r w:rsidR="00D13EF7" w:rsidRPr="00D13EF7">
        <w:rPr>
          <w:b/>
          <w:sz w:val="28"/>
        </w:rPr>
        <w:t>–</w:t>
      </w:r>
      <w:r w:rsidRPr="00D13EF7">
        <w:rPr>
          <w:b/>
          <w:sz w:val="28"/>
        </w:rPr>
        <w:t xml:space="preserve"> Tarde</w:t>
      </w:r>
    </w:p>
    <w:p w14:paraId="14820BD5" w14:textId="21DE3577" w:rsidR="00D13EF7" w:rsidRPr="008E614B" w:rsidRDefault="00D13EF7" w:rsidP="00D13EF7">
      <w:pPr>
        <w:pStyle w:val="PargrafodaLista"/>
        <w:tabs>
          <w:tab w:val="left" w:pos="705"/>
        </w:tabs>
        <w:spacing w:line="499" w:lineRule="auto"/>
        <w:ind w:left="618" w:right="1370" w:firstLine="0"/>
        <w:jc w:val="center"/>
        <w:rPr>
          <w:b/>
          <w:sz w:val="24"/>
        </w:rPr>
      </w:pPr>
      <w:r>
        <w:rPr>
          <w:b/>
          <w:sz w:val="24"/>
        </w:rPr>
        <w:t>MESA</w:t>
      </w:r>
      <w:r w:rsidRPr="008E614B">
        <w:rPr>
          <w:b/>
          <w:sz w:val="24"/>
        </w:rPr>
        <w:t xml:space="preserve"> 01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860457" w:rsidRPr="00A85351" w14:paraId="58AC84F9" w14:textId="77777777" w:rsidTr="00306CF0">
        <w:trPr>
          <w:trHeight w:val="336"/>
        </w:trPr>
        <w:tc>
          <w:tcPr>
            <w:tcW w:w="1008" w:type="dxa"/>
            <w:vAlign w:val="center"/>
          </w:tcPr>
          <w:p w14:paraId="04736A64" w14:textId="77777777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5AC52032" w14:textId="77777777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5770FBE6" w14:textId="77777777" w:rsidR="00860457" w:rsidRPr="008E614B" w:rsidRDefault="00860457" w:rsidP="0030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TÊNIS DE MESA</w:t>
            </w:r>
          </w:p>
        </w:tc>
        <w:tc>
          <w:tcPr>
            <w:tcW w:w="1129" w:type="dxa"/>
            <w:vAlign w:val="center"/>
          </w:tcPr>
          <w:p w14:paraId="247C8950" w14:textId="77777777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</w:p>
        </w:tc>
      </w:tr>
      <w:tr w:rsidR="00860457" w:rsidRPr="00A85351" w14:paraId="247EF326" w14:textId="77777777" w:rsidTr="00306CF0">
        <w:trPr>
          <w:trHeight w:val="552"/>
        </w:trPr>
        <w:tc>
          <w:tcPr>
            <w:tcW w:w="1008" w:type="dxa"/>
            <w:vAlign w:val="center"/>
          </w:tcPr>
          <w:p w14:paraId="6D762629" w14:textId="77777777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68A2EDB3" w14:textId="77777777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2694" w:type="dxa"/>
            <w:vAlign w:val="center"/>
          </w:tcPr>
          <w:p w14:paraId="4D85E124" w14:textId="5B5F0CC9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 (01)</w:t>
            </w:r>
          </w:p>
        </w:tc>
        <w:tc>
          <w:tcPr>
            <w:tcW w:w="567" w:type="dxa"/>
            <w:vAlign w:val="center"/>
          </w:tcPr>
          <w:p w14:paraId="241AF83F" w14:textId="77777777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B25E61" w14:textId="77777777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ADB92BF" w14:textId="77777777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4996542" w14:textId="373057F1" w:rsidR="00860457" w:rsidRPr="00A85351" w:rsidRDefault="00860457" w:rsidP="00306CF0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 (02)</w:t>
            </w:r>
          </w:p>
        </w:tc>
        <w:tc>
          <w:tcPr>
            <w:tcW w:w="1129" w:type="dxa"/>
            <w:vAlign w:val="center"/>
          </w:tcPr>
          <w:p w14:paraId="2BCE4D79" w14:textId="3C3CDAD4" w:rsidR="00860457" w:rsidRPr="00A85351" w:rsidRDefault="00860457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562EF3" w:rsidRPr="00A85351" w14:paraId="565569D3" w14:textId="77777777" w:rsidTr="00306CF0">
        <w:trPr>
          <w:trHeight w:val="615"/>
        </w:trPr>
        <w:tc>
          <w:tcPr>
            <w:tcW w:w="1008" w:type="dxa"/>
            <w:vAlign w:val="center"/>
          </w:tcPr>
          <w:p w14:paraId="3542CAA1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5E644373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14h10</w:t>
            </w:r>
          </w:p>
        </w:tc>
        <w:tc>
          <w:tcPr>
            <w:tcW w:w="2694" w:type="dxa"/>
            <w:vAlign w:val="center"/>
          </w:tcPr>
          <w:p w14:paraId="477C7F20" w14:textId="5FEDC293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 (01)</w:t>
            </w:r>
          </w:p>
        </w:tc>
        <w:tc>
          <w:tcPr>
            <w:tcW w:w="567" w:type="dxa"/>
            <w:vAlign w:val="center"/>
          </w:tcPr>
          <w:p w14:paraId="0E25BB21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88A5EC" w14:textId="3F4E752B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D522CC6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48C59D5" w14:textId="3FF1BE73" w:rsidR="00562EF3" w:rsidRPr="00A85351" w:rsidRDefault="00562EF3" w:rsidP="00562EF3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 (01)</w:t>
            </w:r>
          </w:p>
        </w:tc>
        <w:tc>
          <w:tcPr>
            <w:tcW w:w="1129" w:type="dxa"/>
            <w:vAlign w:val="center"/>
          </w:tcPr>
          <w:p w14:paraId="375F192B" w14:textId="382414B9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562EF3" w14:paraId="4CF955B8" w14:textId="77777777" w:rsidTr="00306CF0">
        <w:trPr>
          <w:trHeight w:val="330"/>
        </w:trPr>
        <w:tc>
          <w:tcPr>
            <w:tcW w:w="1008" w:type="dxa"/>
            <w:vAlign w:val="center"/>
          </w:tcPr>
          <w:p w14:paraId="25C9B060" w14:textId="77777777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45801BDB" w14:textId="77777777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14h20</w:t>
            </w:r>
          </w:p>
        </w:tc>
        <w:tc>
          <w:tcPr>
            <w:tcW w:w="2694" w:type="dxa"/>
            <w:vAlign w:val="center"/>
          </w:tcPr>
          <w:p w14:paraId="5EB97740" w14:textId="2225D3FD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 (02)</w:t>
            </w:r>
          </w:p>
        </w:tc>
        <w:tc>
          <w:tcPr>
            <w:tcW w:w="567" w:type="dxa"/>
            <w:vAlign w:val="center"/>
          </w:tcPr>
          <w:p w14:paraId="0C20B229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5F958D" w14:textId="2DDE06BE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6F92714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5CF07A" w14:textId="036B0C78" w:rsidR="00562EF3" w:rsidRDefault="00562EF3" w:rsidP="00562EF3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 (02)</w:t>
            </w:r>
          </w:p>
        </w:tc>
        <w:tc>
          <w:tcPr>
            <w:tcW w:w="1129" w:type="dxa"/>
            <w:vAlign w:val="center"/>
          </w:tcPr>
          <w:p w14:paraId="7B82335C" w14:textId="2E98DD65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562EF3" w14:paraId="7CA53933" w14:textId="77777777" w:rsidTr="00306CF0">
        <w:trPr>
          <w:trHeight w:val="390"/>
        </w:trPr>
        <w:tc>
          <w:tcPr>
            <w:tcW w:w="1008" w:type="dxa"/>
            <w:vAlign w:val="center"/>
          </w:tcPr>
          <w:p w14:paraId="145A5315" w14:textId="77777777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6831FAEF" w14:textId="77777777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</w:t>
            </w:r>
          </w:p>
        </w:tc>
        <w:tc>
          <w:tcPr>
            <w:tcW w:w="2694" w:type="dxa"/>
            <w:vAlign w:val="center"/>
          </w:tcPr>
          <w:p w14:paraId="60748667" w14:textId="79BB7C99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Vencedora jogo 02</w:t>
            </w:r>
          </w:p>
        </w:tc>
        <w:tc>
          <w:tcPr>
            <w:tcW w:w="567" w:type="dxa"/>
            <w:vAlign w:val="center"/>
          </w:tcPr>
          <w:p w14:paraId="7155069D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EBB622" w14:textId="662EE0F3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EB7355B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586B953" w14:textId="28A7E901" w:rsidR="00562EF3" w:rsidRDefault="00562EF3" w:rsidP="00562EF3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Vencedora jogo 03</w:t>
            </w:r>
          </w:p>
        </w:tc>
        <w:tc>
          <w:tcPr>
            <w:tcW w:w="1129" w:type="dxa"/>
            <w:vAlign w:val="center"/>
          </w:tcPr>
          <w:p w14:paraId="4C809A1D" w14:textId="47672915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562EF3" w14:paraId="412A23B7" w14:textId="77777777" w:rsidTr="00306CF0">
        <w:trPr>
          <w:trHeight w:val="330"/>
        </w:trPr>
        <w:tc>
          <w:tcPr>
            <w:tcW w:w="1008" w:type="dxa"/>
            <w:vAlign w:val="center"/>
          </w:tcPr>
          <w:p w14:paraId="69906498" w14:textId="77777777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636FF9DA" w14:textId="77777777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14h40</w:t>
            </w:r>
          </w:p>
        </w:tc>
        <w:tc>
          <w:tcPr>
            <w:tcW w:w="2694" w:type="dxa"/>
            <w:vAlign w:val="center"/>
          </w:tcPr>
          <w:p w14:paraId="59D109D8" w14:textId="321B10ED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 (01)</w:t>
            </w:r>
          </w:p>
        </w:tc>
        <w:tc>
          <w:tcPr>
            <w:tcW w:w="567" w:type="dxa"/>
            <w:vAlign w:val="center"/>
          </w:tcPr>
          <w:p w14:paraId="437381A7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41C9DF" w14:textId="7734ADAE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3EA4090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BB91E8" w14:textId="44A6FA2F" w:rsidR="00562EF3" w:rsidRDefault="00562EF3" w:rsidP="00562EF3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 (02)</w:t>
            </w:r>
          </w:p>
        </w:tc>
        <w:tc>
          <w:tcPr>
            <w:tcW w:w="1129" w:type="dxa"/>
            <w:vAlign w:val="center"/>
          </w:tcPr>
          <w:p w14:paraId="62D93098" w14:textId="5F0E3E81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562EF3" w14:paraId="38787361" w14:textId="77777777" w:rsidTr="00306CF0">
        <w:trPr>
          <w:trHeight w:val="390"/>
        </w:trPr>
        <w:tc>
          <w:tcPr>
            <w:tcW w:w="1008" w:type="dxa"/>
            <w:vAlign w:val="center"/>
          </w:tcPr>
          <w:p w14:paraId="08A8FDEC" w14:textId="77777777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14:paraId="5622036D" w14:textId="77777777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14h50</w:t>
            </w:r>
          </w:p>
        </w:tc>
        <w:tc>
          <w:tcPr>
            <w:tcW w:w="2694" w:type="dxa"/>
            <w:vAlign w:val="center"/>
          </w:tcPr>
          <w:p w14:paraId="71EA4B61" w14:textId="4C169A36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 (01)</w:t>
            </w:r>
          </w:p>
        </w:tc>
        <w:tc>
          <w:tcPr>
            <w:tcW w:w="567" w:type="dxa"/>
            <w:vAlign w:val="center"/>
          </w:tcPr>
          <w:p w14:paraId="445ABFD3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7DD798" w14:textId="1A26DAB1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EC4C92C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66667E" w14:textId="117E490E" w:rsidR="00562EF3" w:rsidRDefault="00562EF3" w:rsidP="00562EF3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Vencedora jogo 05</w:t>
            </w:r>
          </w:p>
        </w:tc>
        <w:tc>
          <w:tcPr>
            <w:tcW w:w="1129" w:type="dxa"/>
            <w:vAlign w:val="center"/>
          </w:tcPr>
          <w:p w14:paraId="5976AA84" w14:textId="5FA0804E" w:rsidR="00562EF3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562EF3" w:rsidRPr="00A85351" w14:paraId="3217CA0A" w14:textId="77777777" w:rsidTr="00306CF0">
        <w:trPr>
          <w:trHeight w:val="552"/>
        </w:trPr>
        <w:tc>
          <w:tcPr>
            <w:tcW w:w="1008" w:type="dxa"/>
            <w:vAlign w:val="center"/>
          </w:tcPr>
          <w:p w14:paraId="7FEF1984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14:paraId="12B2CF86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2694" w:type="dxa"/>
            <w:vAlign w:val="center"/>
          </w:tcPr>
          <w:p w14:paraId="70CFF0D0" w14:textId="0D055CDA" w:rsidR="00562EF3" w:rsidRPr="00A85351" w:rsidRDefault="00532198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3ªA (01)</w:t>
            </w:r>
          </w:p>
        </w:tc>
        <w:tc>
          <w:tcPr>
            <w:tcW w:w="567" w:type="dxa"/>
            <w:vAlign w:val="center"/>
          </w:tcPr>
          <w:p w14:paraId="7456510C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70325F" w14:textId="4A382783" w:rsidR="00562EF3" w:rsidRPr="00A85351" w:rsidRDefault="00532198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149277A" w14:textId="77777777" w:rsidR="00562EF3" w:rsidRPr="00A85351" w:rsidRDefault="00562EF3" w:rsidP="0056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7C394F" w14:textId="5064FEA2" w:rsidR="00562EF3" w:rsidRPr="00A85351" w:rsidRDefault="00532198" w:rsidP="00562EF3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3ªA (02)</w:t>
            </w:r>
          </w:p>
        </w:tc>
        <w:tc>
          <w:tcPr>
            <w:tcW w:w="1129" w:type="dxa"/>
            <w:vAlign w:val="center"/>
          </w:tcPr>
          <w:p w14:paraId="4EAF31D6" w14:textId="56EF4295" w:rsidR="00562EF3" w:rsidRPr="00A85351" w:rsidRDefault="00532198" w:rsidP="00562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</w:tbl>
    <w:p w14:paraId="20E486F6" w14:textId="77777777" w:rsidR="001E0316" w:rsidRDefault="001E0316" w:rsidP="00D13EF7">
      <w:pPr>
        <w:pStyle w:val="PargrafodaLista"/>
        <w:tabs>
          <w:tab w:val="left" w:pos="705"/>
        </w:tabs>
        <w:spacing w:line="499" w:lineRule="auto"/>
        <w:ind w:left="618" w:right="1370" w:firstLine="0"/>
        <w:jc w:val="center"/>
        <w:rPr>
          <w:b/>
          <w:sz w:val="24"/>
        </w:rPr>
      </w:pPr>
    </w:p>
    <w:p w14:paraId="43D23B43" w14:textId="3220FBB7" w:rsidR="00D13EF7" w:rsidRPr="008E614B" w:rsidRDefault="00D13EF7" w:rsidP="00D13EF7">
      <w:pPr>
        <w:pStyle w:val="PargrafodaLista"/>
        <w:tabs>
          <w:tab w:val="left" w:pos="705"/>
        </w:tabs>
        <w:spacing w:line="499" w:lineRule="auto"/>
        <w:ind w:left="618" w:right="1370" w:firstLine="0"/>
        <w:jc w:val="center"/>
        <w:rPr>
          <w:b/>
          <w:sz w:val="24"/>
        </w:rPr>
      </w:pPr>
      <w:r>
        <w:rPr>
          <w:b/>
          <w:sz w:val="24"/>
        </w:rPr>
        <w:t>MESA</w:t>
      </w:r>
      <w:r w:rsidRPr="008E614B">
        <w:rPr>
          <w:b/>
          <w:sz w:val="24"/>
        </w:rPr>
        <w:t xml:space="preserve"> 02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D13EF7" w14:paraId="1DF54718" w14:textId="77777777" w:rsidTr="00BB0059">
        <w:trPr>
          <w:trHeight w:val="336"/>
        </w:trPr>
        <w:tc>
          <w:tcPr>
            <w:tcW w:w="1008" w:type="dxa"/>
            <w:vAlign w:val="center"/>
          </w:tcPr>
          <w:p w14:paraId="73384BD5" w14:textId="77777777" w:rsidR="00D13EF7" w:rsidRPr="00A85351" w:rsidRDefault="00D13EF7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51C22A0E" w14:textId="77777777" w:rsidR="00D13EF7" w:rsidRPr="00A85351" w:rsidRDefault="00D13EF7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20D448B5" w14:textId="56C19CB5" w:rsidR="00D13EF7" w:rsidRPr="008E614B" w:rsidRDefault="00AE24F1" w:rsidP="00BB0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TÊNIS DE MESA</w:t>
            </w:r>
          </w:p>
        </w:tc>
        <w:tc>
          <w:tcPr>
            <w:tcW w:w="1129" w:type="dxa"/>
            <w:vAlign w:val="center"/>
          </w:tcPr>
          <w:p w14:paraId="0AF617A2" w14:textId="77777777" w:rsidR="00D13EF7" w:rsidRPr="00A85351" w:rsidRDefault="00D13EF7" w:rsidP="00BB0059">
            <w:pPr>
              <w:jc w:val="center"/>
              <w:rPr>
                <w:sz w:val="24"/>
                <w:szCs w:val="24"/>
              </w:rPr>
            </w:pPr>
          </w:p>
        </w:tc>
      </w:tr>
      <w:tr w:rsidR="00D13EF7" w14:paraId="4AD9A240" w14:textId="77777777" w:rsidTr="00BB0059">
        <w:trPr>
          <w:trHeight w:val="552"/>
        </w:trPr>
        <w:tc>
          <w:tcPr>
            <w:tcW w:w="1008" w:type="dxa"/>
            <w:vAlign w:val="center"/>
          </w:tcPr>
          <w:p w14:paraId="65B521C2" w14:textId="77777777" w:rsidR="00D13EF7" w:rsidRPr="00A85351" w:rsidRDefault="00D13EF7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70DCF899" w14:textId="6B9C31EA" w:rsidR="00D13EF7" w:rsidRPr="00A85351" w:rsidRDefault="00BB005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2694" w:type="dxa"/>
            <w:vAlign w:val="center"/>
          </w:tcPr>
          <w:p w14:paraId="6839FFB7" w14:textId="7900DFE4" w:rsidR="00D13EF7" w:rsidRPr="00A85351" w:rsidRDefault="00D13EF7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</w:t>
            </w:r>
            <w:r w:rsidR="00BB0059">
              <w:rPr>
                <w:sz w:val="24"/>
                <w:szCs w:val="24"/>
              </w:rPr>
              <w:t xml:space="preserve"> (01)</w:t>
            </w:r>
          </w:p>
        </w:tc>
        <w:tc>
          <w:tcPr>
            <w:tcW w:w="567" w:type="dxa"/>
            <w:vAlign w:val="center"/>
          </w:tcPr>
          <w:p w14:paraId="1413EC52" w14:textId="77777777" w:rsidR="00D13EF7" w:rsidRPr="00A85351" w:rsidRDefault="00D13EF7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5DBB49" w14:textId="77777777" w:rsidR="00D13EF7" w:rsidRPr="00A85351" w:rsidRDefault="00D13EF7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5E6D3E2" w14:textId="77777777" w:rsidR="00D13EF7" w:rsidRPr="00A85351" w:rsidRDefault="00D13EF7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5B624F" w14:textId="2F99104F" w:rsidR="00D13EF7" w:rsidRPr="00A85351" w:rsidRDefault="00D13EF7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  <w:r w:rsidR="00BB0059">
              <w:rPr>
                <w:sz w:val="24"/>
                <w:szCs w:val="24"/>
              </w:rPr>
              <w:t xml:space="preserve"> (01)</w:t>
            </w:r>
          </w:p>
        </w:tc>
        <w:tc>
          <w:tcPr>
            <w:tcW w:w="1129" w:type="dxa"/>
            <w:vAlign w:val="center"/>
          </w:tcPr>
          <w:p w14:paraId="13D76F68" w14:textId="77777777" w:rsidR="00D13EF7" w:rsidRPr="00A85351" w:rsidRDefault="00D13EF7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BB0059" w14:paraId="3E2CB6F0" w14:textId="77777777" w:rsidTr="00BB0059">
        <w:trPr>
          <w:trHeight w:val="615"/>
        </w:trPr>
        <w:tc>
          <w:tcPr>
            <w:tcW w:w="1008" w:type="dxa"/>
            <w:vAlign w:val="center"/>
          </w:tcPr>
          <w:p w14:paraId="1A32574E" w14:textId="77777777" w:rsidR="00BB0059" w:rsidRPr="00A85351" w:rsidRDefault="00BB005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184C0DF3" w14:textId="6233C8EE" w:rsidR="00BB0059" w:rsidRPr="00A85351" w:rsidRDefault="00BB005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14h10</w:t>
            </w:r>
          </w:p>
        </w:tc>
        <w:tc>
          <w:tcPr>
            <w:tcW w:w="2694" w:type="dxa"/>
            <w:vAlign w:val="center"/>
          </w:tcPr>
          <w:p w14:paraId="38BFE91C" w14:textId="5E875D6C" w:rsidR="00BB0059" w:rsidRPr="00A85351" w:rsidRDefault="00BB005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 (02)</w:t>
            </w:r>
          </w:p>
        </w:tc>
        <w:tc>
          <w:tcPr>
            <w:tcW w:w="567" w:type="dxa"/>
            <w:vAlign w:val="center"/>
          </w:tcPr>
          <w:p w14:paraId="355EBC1A" w14:textId="77777777" w:rsidR="00BB0059" w:rsidRPr="00A85351" w:rsidRDefault="00BB005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62FEA0" w14:textId="68130C16" w:rsidR="00BB0059" w:rsidRPr="00A85351" w:rsidRDefault="00BB005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6CEF70D" w14:textId="77777777" w:rsidR="00BB0059" w:rsidRPr="00A85351" w:rsidRDefault="00BB005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E866AB" w14:textId="52584CBE" w:rsidR="00BB0059" w:rsidRPr="00A85351" w:rsidRDefault="00BB0059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 (02)</w:t>
            </w:r>
          </w:p>
        </w:tc>
        <w:tc>
          <w:tcPr>
            <w:tcW w:w="1129" w:type="dxa"/>
            <w:vAlign w:val="center"/>
          </w:tcPr>
          <w:p w14:paraId="0AB789C3" w14:textId="130A7B04" w:rsidR="00BB0059" w:rsidRPr="00A85351" w:rsidRDefault="00BB005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BB0059" w14:paraId="4EE5EADA" w14:textId="77777777" w:rsidTr="00BB0059">
        <w:trPr>
          <w:trHeight w:val="330"/>
        </w:trPr>
        <w:tc>
          <w:tcPr>
            <w:tcW w:w="1008" w:type="dxa"/>
            <w:vAlign w:val="center"/>
          </w:tcPr>
          <w:p w14:paraId="2C7BC3D0" w14:textId="4DD11DAE" w:rsidR="00BB0059" w:rsidRDefault="00BB005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2313D882" w14:textId="77B03417" w:rsidR="00BB0059" w:rsidRDefault="00BB0059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14h20</w:t>
            </w:r>
          </w:p>
        </w:tc>
        <w:tc>
          <w:tcPr>
            <w:tcW w:w="2694" w:type="dxa"/>
            <w:vAlign w:val="center"/>
          </w:tcPr>
          <w:p w14:paraId="4B65B3D0" w14:textId="5819757E" w:rsidR="00BB0059" w:rsidRDefault="00AE24F1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01</w:t>
            </w:r>
          </w:p>
        </w:tc>
        <w:tc>
          <w:tcPr>
            <w:tcW w:w="567" w:type="dxa"/>
            <w:vAlign w:val="center"/>
          </w:tcPr>
          <w:p w14:paraId="17B0226F" w14:textId="77777777" w:rsidR="00BB0059" w:rsidRPr="00A85351" w:rsidRDefault="00BB005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25B711" w14:textId="63BD5809" w:rsidR="00BB0059" w:rsidRDefault="00AE24F1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0ECF099" w14:textId="77777777" w:rsidR="00BB0059" w:rsidRPr="00A85351" w:rsidRDefault="00BB0059" w:rsidP="00BB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CD70D3A" w14:textId="3DE5CDF3" w:rsidR="00BB0059" w:rsidRDefault="00AE24F1" w:rsidP="00BB005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02</w:t>
            </w:r>
          </w:p>
        </w:tc>
        <w:tc>
          <w:tcPr>
            <w:tcW w:w="1129" w:type="dxa"/>
            <w:vAlign w:val="center"/>
          </w:tcPr>
          <w:p w14:paraId="51233646" w14:textId="417AAAC6" w:rsidR="00BB0059" w:rsidRDefault="00AE24F1" w:rsidP="00BB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65B5F328" w14:textId="77777777" w:rsidTr="00BB0059">
        <w:trPr>
          <w:trHeight w:val="390"/>
        </w:trPr>
        <w:tc>
          <w:tcPr>
            <w:tcW w:w="1008" w:type="dxa"/>
            <w:vAlign w:val="center"/>
          </w:tcPr>
          <w:p w14:paraId="15CD63E7" w14:textId="6A6C6F61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037E568F" w14:textId="3DCB4A32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</w:t>
            </w:r>
          </w:p>
        </w:tc>
        <w:tc>
          <w:tcPr>
            <w:tcW w:w="2694" w:type="dxa"/>
            <w:vAlign w:val="center"/>
          </w:tcPr>
          <w:p w14:paraId="20CB63EC" w14:textId="5C9FB446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 (01)</w:t>
            </w:r>
          </w:p>
        </w:tc>
        <w:tc>
          <w:tcPr>
            <w:tcW w:w="567" w:type="dxa"/>
            <w:vAlign w:val="center"/>
          </w:tcPr>
          <w:p w14:paraId="35C52283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C9C3E5" w14:textId="75D3DAA9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56D0CE5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3948BD4" w14:textId="5B78818D" w:rsidR="00AE24F1" w:rsidRDefault="00AE24F1" w:rsidP="00AE24F1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 (01)</w:t>
            </w:r>
          </w:p>
        </w:tc>
        <w:tc>
          <w:tcPr>
            <w:tcW w:w="1129" w:type="dxa"/>
            <w:vAlign w:val="center"/>
          </w:tcPr>
          <w:p w14:paraId="14C5074E" w14:textId="390ED750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66FED45D" w14:textId="77777777" w:rsidTr="00BB0059">
        <w:trPr>
          <w:trHeight w:val="330"/>
        </w:trPr>
        <w:tc>
          <w:tcPr>
            <w:tcW w:w="1008" w:type="dxa"/>
            <w:vAlign w:val="center"/>
          </w:tcPr>
          <w:p w14:paraId="514AFDD4" w14:textId="5CF9CDE7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44F87F50" w14:textId="3AEA331C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14h40</w:t>
            </w:r>
          </w:p>
        </w:tc>
        <w:tc>
          <w:tcPr>
            <w:tcW w:w="2694" w:type="dxa"/>
            <w:vAlign w:val="center"/>
          </w:tcPr>
          <w:p w14:paraId="0C38FCFA" w14:textId="68AB0E7C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 (02)</w:t>
            </w:r>
          </w:p>
        </w:tc>
        <w:tc>
          <w:tcPr>
            <w:tcW w:w="567" w:type="dxa"/>
            <w:vAlign w:val="center"/>
          </w:tcPr>
          <w:p w14:paraId="014DBF4B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B043C4" w14:textId="4D2FDE87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B246D6D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86CEEA" w14:textId="4078D1E3" w:rsidR="00AE24F1" w:rsidRDefault="00AE24F1" w:rsidP="00AE24F1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 (02)</w:t>
            </w:r>
          </w:p>
        </w:tc>
        <w:tc>
          <w:tcPr>
            <w:tcW w:w="1129" w:type="dxa"/>
            <w:vAlign w:val="center"/>
          </w:tcPr>
          <w:p w14:paraId="21BCE736" w14:textId="7618BA11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54FFFD28" w14:textId="77777777" w:rsidTr="00BB0059">
        <w:trPr>
          <w:trHeight w:val="390"/>
        </w:trPr>
        <w:tc>
          <w:tcPr>
            <w:tcW w:w="1008" w:type="dxa"/>
            <w:vAlign w:val="center"/>
          </w:tcPr>
          <w:p w14:paraId="08822E77" w14:textId="765D05CF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14:paraId="053D392A" w14:textId="45B795EF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14h50</w:t>
            </w:r>
          </w:p>
        </w:tc>
        <w:tc>
          <w:tcPr>
            <w:tcW w:w="2694" w:type="dxa"/>
            <w:vAlign w:val="center"/>
          </w:tcPr>
          <w:p w14:paraId="18C6C100" w14:textId="30248BB7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04</w:t>
            </w:r>
          </w:p>
        </w:tc>
        <w:tc>
          <w:tcPr>
            <w:tcW w:w="567" w:type="dxa"/>
            <w:vAlign w:val="center"/>
          </w:tcPr>
          <w:p w14:paraId="1BE6CE15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7CAE23" w14:textId="06E6EF08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A311229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92977F" w14:textId="6B9A788F" w:rsidR="00AE24F1" w:rsidRDefault="00AE24F1" w:rsidP="00AE24F1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05</w:t>
            </w:r>
          </w:p>
        </w:tc>
        <w:tc>
          <w:tcPr>
            <w:tcW w:w="1129" w:type="dxa"/>
            <w:vAlign w:val="center"/>
          </w:tcPr>
          <w:p w14:paraId="2DCAB7F5" w14:textId="393EDFB7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38D8E8E2" w14:textId="77777777" w:rsidTr="00BB0059">
        <w:trPr>
          <w:trHeight w:val="552"/>
        </w:trPr>
        <w:tc>
          <w:tcPr>
            <w:tcW w:w="1008" w:type="dxa"/>
            <w:vAlign w:val="center"/>
          </w:tcPr>
          <w:p w14:paraId="5472D866" w14:textId="69B4CFCE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14:paraId="54E49845" w14:textId="2EFFC6B8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2694" w:type="dxa"/>
            <w:vAlign w:val="center"/>
          </w:tcPr>
          <w:p w14:paraId="60B27963" w14:textId="2F57B48A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 (01)</w:t>
            </w:r>
          </w:p>
        </w:tc>
        <w:tc>
          <w:tcPr>
            <w:tcW w:w="567" w:type="dxa"/>
            <w:vAlign w:val="center"/>
          </w:tcPr>
          <w:p w14:paraId="39E7C181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F732FB" w14:textId="52B5E2E8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86B74BD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6A6148" w14:textId="26CEB0C7" w:rsidR="00AE24F1" w:rsidRPr="00A85351" w:rsidRDefault="00AE24F1" w:rsidP="00AE24F1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 (02)</w:t>
            </w:r>
          </w:p>
        </w:tc>
        <w:tc>
          <w:tcPr>
            <w:tcW w:w="1129" w:type="dxa"/>
            <w:vAlign w:val="center"/>
          </w:tcPr>
          <w:p w14:paraId="5522F334" w14:textId="62609B9B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01FF8BD1" w14:textId="77777777" w:rsidTr="00BB0059">
        <w:trPr>
          <w:trHeight w:val="552"/>
        </w:trPr>
        <w:tc>
          <w:tcPr>
            <w:tcW w:w="1008" w:type="dxa"/>
            <w:vAlign w:val="center"/>
          </w:tcPr>
          <w:p w14:paraId="746AFB84" w14:textId="4D290D5C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14:paraId="473FF9DA" w14:textId="4169A0E0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15h10</w:t>
            </w:r>
          </w:p>
        </w:tc>
        <w:tc>
          <w:tcPr>
            <w:tcW w:w="2694" w:type="dxa"/>
            <w:vAlign w:val="center"/>
          </w:tcPr>
          <w:p w14:paraId="7C61069E" w14:textId="7556454D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 (01)</w:t>
            </w:r>
          </w:p>
        </w:tc>
        <w:tc>
          <w:tcPr>
            <w:tcW w:w="567" w:type="dxa"/>
            <w:vAlign w:val="center"/>
          </w:tcPr>
          <w:p w14:paraId="3147E737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7E00B9" w14:textId="59FB79EA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2EE8795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3D438D2" w14:textId="62F06D0F" w:rsidR="00AE24F1" w:rsidRPr="00A85351" w:rsidRDefault="00AE24F1" w:rsidP="00AE24F1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 (01)</w:t>
            </w:r>
          </w:p>
        </w:tc>
        <w:tc>
          <w:tcPr>
            <w:tcW w:w="1129" w:type="dxa"/>
            <w:vAlign w:val="center"/>
          </w:tcPr>
          <w:p w14:paraId="7F949405" w14:textId="2DD91C5A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6EC629C6" w14:textId="77777777" w:rsidTr="00BB0059">
        <w:trPr>
          <w:trHeight w:val="552"/>
        </w:trPr>
        <w:tc>
          <w:tcPr>
            <w:tcW w:w="1008" w:type="dxa"/>
            <w:vAlign w:val="center"/>
          </w:tcPr>
          <w:p w14:paraId="43A3781D" w14:textId="3AF272E4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vAlign w:val="center"/>
          </w:tcPr>
          <w:p w14:paraId="7143CA4D" w14:textId="13252E36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15h20</w:t>
            </w:r>
          </w:p>
        </w:tc>
        <w:tc>
          <w:tcPr>
            <w:tcW w:w="2694" w:type="dxa"/>
            <w:vAlign w:val="center"/>
          </w:tcPr>
          <w:p w14:paraId="50B4CDAE" w14:textId="321C4724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 (02)</w:t>
            </w:r>
          </w:p>
        </w:tc>
        <w:tc>
          <w:tcPr>
            <w:tcW w:w="567" w:type="dxa"/>
            <w:vAlign w:val="center"/>
          </w:tcPr>
          <w:p w14:paraId="434360A8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DFDBB6" w14:textId="05DF3E62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8FC7DF4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78D342" w14:textId="0A805F68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 (02)</w:t>
            </w:r>
          </w:p>
        </w:tc>
        <w:tc>
          <w:tcPr>
            <w:tcW w:w="1129" w:type="dxa"/>
            <w:vAlign w:val="center"/>
          </w:tcPr>
          <w:p w14:paraId="4B4D47BE" w14:textId="31C88CB3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5A68CE19" w14:textId="77777777" w:rsidTr="00BB0059">
        <w:trPr>
          <w:trHeight w:val="552"/>
        </w:trPr>
        <w:tc>
          <w:tcPr>
            <w:tcW w:w="1008" w:type="dxa"/>
            <w:vAlign w:val="center"/>
          </w:tcPr>
          <w:p w14:paraId="433D8465" w14:textId="022E60F6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2A0CED16" w14:textId="560C7A33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2694" w:type="dxa"/>
            <w:vAlign w:val="center"/>
          </w:tcPr>
          <w:p w14:paraId="4CF02907" w14:textId="1C2F25DF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08</w:t>
            </w:r>
          </w:p>
        </w:tc>
        <w:tc>
          <w:tcPr>
            <w:tcW w:w="567" w:type="dxa"/>
            <w:vAlign w:val="center"/>
          </w:tcPr>
          <w:p w14:paraId="3462C8B0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B9C4EE" w14:textId="752280C2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DC4B2C2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0A7D37" w14:textId="5F13AFC9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09</w:t>
            </w:r>
          </w:p>
        </w:tc>
        <w:tc>
          <w:tcPr>
            <w:tcW w:w="1129" w:type="dxa"/>
            <w:vAlign w:val="center"/>
          </w:tcPr>
          <w:p w14:paraId="03727E6D" w14:textId="28B1EEF6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160A7D2C" w14:textId="77777777" w:rsidTr="00BB0059">
        <w:trPr>
          <w:trHeight w:val="706"/>
        </w:trPr>
        <w:tc>
          <w:tcPr>
            <w:tcW w:w="1008" w:type="dxa"/>
            <w:vAlign w:val="center"/>
          </w:tcPr>
          <w:p w14:paraId="01B77F42" w14:textId="484A5F76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14:paraId="7799C936" w14:textId="484C75C0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15h40</w:t>
            </w:r>
          </w:p>
        </w:tc>
        <w:tc>
          <w:tcPr>
            <w:tcW w:w="2694" w:type="dxa"/>
            <w:vAlign w:val="center"/>
          </w:tcPr>
          <w:p w14:paraId="61C90C56" w14:textId="1CDC2A98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 (01)</w:t>
            </w:r>
          </w:p>
        </w:tc>
        <w:tc>
          <w:tcPr>
            <w:tcW w:w="567" w:type="dxa"/>
            <w:vAlign w:val="center"/>
          </w:tcPr>
          <w:p w14:paraId="78EB296A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A0B01B" w14:textId="455ABF3E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F90EB86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5A86D4A" w14:textId="2F8A2EEA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3ªA (01)</w:t>
            </w:r>
          </w:p>
        </w:tc>
        <w:tc>
          <w:tcPr>
            <w:tcW w:w="1129" w:type="dxa"/>
            <w:vAlign w:val="center"/>
          </w:tcPr>
          <w:p w14:paraId="6C0EFCF0" w14:textId="41F09490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45BAD3F4" w14:textId="77777777" w:rsidTr="00BB0059">
        <w:trPr>
          <w:trHeight w:val="330"/>
        </w:trPr>
        <w:tc>
          <w:tcPr>
            <w:tcW w:w="1008" w:type="dxa"/>
            <w:vAlign w:val="center"/>
          </w:tcPr>
          <w:p w14:paraId="2067094A" w14:textId="683CFE25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2BDC0F5C" w14:textId="29D1C0AF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15h50</w:t>
            </w:r>
          </w:p>
        </w:tc>
        <w:tc>
          <w:tcPr>
            <w:tcW w:w="2694" w:type="dxa"/>
            <w:vAlign w:val="center"/>
          </w:tcPr>
          <w:p w14:paraId="34460E18" w14:textId="19B7603E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 (02)</w:t>
            </w:r>
          </w:p>
        </w:tc>
        <w:tc>
          <w:tcPr>
            <w:tcW w:w="567" w:type="dxa"/>
            <w:vAlign w:val="center"/>
          </w:tcPr>
          <w:p w14:paraId="7E97881B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4D6866" w14:textId="37DA40D5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2AADCCF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E5BD2D" w14:textId="67C980FB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3ªA (02)</w:t>
            </w:r>
          </w:p>
        </w:tc>
        <w:tc>
          <w:tcPr>
            <w:tcW w:w="1129" w:type="dxa"/>
            <w:vAlign w:val="center"/>
          </w:tcPr>
          <w:p w14:paraId="0B97483C" w14:textId="5BC8804A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AE24F1" w14:paraId="0B4E7537" w14:textId="77777777" w:rsidTr="00BB0059">
        <w:trPr>
          <w:trHeight w:val="480"/>
        </w:trPr>
        <w:tc>
          <w:tcPr>
            <w:tcW w:w="1008" w:type="dxa"/>
            <w:vAlign w:val="center"/>
          </w:tcPr>
          <w:p w14:paraId="65C1014E" w14:textId="06EEBED7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14:paraId="385BE7B3" w14:textId="30C21288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2694" w:type="dxa"/>
            <w:vAlign w:val="center"/>
          </w:tcPr>
          <w:p w14:paraId="38D49A1D" w14:textId="404A934E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11</w:t>
            </w:r>
          </w:p>
        </w:tc>
        <w:tc>
          <w:tcPr>
            <w:tcW w:w="567" w:type="dxa"/>
            <w:vAlign w:val="center"/>
          </w:tcPr>
          <w:p w14:paraId="4F292D71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C118E5" w14:textId="6CE58AC4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FE50904" w14:textId="77777777" w:rsidR="00AE24F1" w:rsidRPr="00A85351" w:rsidRDefault="00AE24F1" w:rsidP="00AE2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97DA2A" w14:textId="4DBEFAD2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12</w:t>
            </w:r>
          </w:p>
        </w:tc>
        <w:tc>
          <w:tcPr>
            <w:tcW w:w="1129" w:type="dxa"/>
            <w:vAlign w:val="center"/>
          </w:tcPr>
          <w:p w14:paraId="2C992C8A" w14:textId="2BC57D6F" w:rsidR="00AE24F1" w:rsidRDefault="00AE24F1" w:rsidP="00AE2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</w:tbl>
    <w:p w14:paraId="356C8004" w14:textId="111655C1" w:rsidR="00D13EF7" w:rsidRPr="001E0316" w:rsidRDefault="001E0316" w:rsidP="00D13EF7">
      <w:pPr>
        <w:tabs>
          <w:tab w:val="left" w:pos="705"/>
        </w:tabs>
        <w:spacing w:line="499" w:lineRule="auto"/>
        <w:ind w:right="1370"/>
        <w:rPr>
          <w:b/>
          <w:sz w:val="24"/>
        </w:rPr>
      </w:pPr>
      <w:r w:rsidRPr="001E0316">
        <w:rPr>
          <w:b/>
          <w:sz w:val="24"/>
        </w:rPr>
        <w:t>OBS. Jogos da mesa 02, podem ser antecipados para a mesa 01.</w:t>
      </w:r>
    </w:p>
    <w:p w14:paraId="7A3B2F23" w14:textId="737DF64D" w:rsidR="00EE677C" w:rsidRDefault="008E1AAF" w:rsidP="00EE677C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b/>
          <w:sz w:val="28"/>
        </w:rPr>
      </w:pPr>
      <w:r w:rsidRPr="008E1AAF">
        <w:rPr>
          <w:b/>
          <w:sz w:val="28"/>
        </w:rPr>
        <w:lastRenderedPageBreak/>
        <w:t>X</w:t>
      </w:r>
      <w:r w:rsidR="00EE677C" w:rsidRPr="008E1AAF">
        <w:rPr>
          <w:b/>
          <w:sz w:val="28"/>
        </w:rPr>
        <w:t xml:space="preserve">ADREZ – </w:t>
      </w:r>
      <w:r>
        <w:rPr>
          <w:b/>
          <w:sz w:val="28"/>
        </w:rPr>
        <w:t>07/07/2022</w:t>
      </w:r>
      <w:r w:rsidR="00753D95">
        <w:rPr>
          <w:b/>
          <w:sz w:val="28"/>
        </w:rPr>
        <w:t xml:space="preserve"> (quinta</w:t>
      </w:r>
      <w:r w:rsidR="00753A38" w:rsidRPr="008E1AAF">
        <w:rPr>
          <w:b/>
          <w:sz w:val="28"/>
        </w:rPr>
        <w:t xml:space="preserve">) </w:t>
      </w:r>
      <w:r>
        <w:rPr>
          <w:b/>
          <w:sz w:val="28"/>
        </w:rPr>
        <w:t>–</w:t>
      </w:r>
      <w:r w:rsidR="00753A38" w:rsidRPr="008E1AAF">
        <w:rPr>
          <w:b/>
          <w:sz w:val="28"/>
        </w:rPr>
        <w:t xml:space="preserve"> Tarde</w:t>
      </w:r>
    </w:p>
    <w:p w14:paraId="5C1D2818" w14:textId="1338315E" w:rsidR="00052060" w:rsidRDefault="008E1AAF" w:rsidP="008E1AAF">
      <w:pPr>
        <w:tabs>
          <w:tab w:val="left" w:pos="705"/>
        </w:tabs>
        <w:spacing w:line="499" w:lineRule="auto"/>
        <w:ind w:right="1370"/>
        <w:rPr>
          <w:b/>
          <w:sz w:val="28"/>
        </w:rPr>
      </w:pPr>
      <w:r>
        <w:rPr>
          <w:b/>
          <w:sz w:val="28"/>
        </w:rPr>
        <w:t xml:space="preserve">Início 14h – Todos atletas </w:t>
      </w:r>
      <w:r w:rsidR="00052060">
        <w:rPr>
          <w:b/>
          <w:sz w:val="28"/>
        </w:rPr>
        <w:t>presentes nest</w:t>
      </w:r>
      <w:r>
        <w:rPr>
          <w:b/>
          <w:sz w:val="28"/>
        </w:rPr>
        <w:t xml:space="preserve">e horário. </w:t>
      </w:r>
    </w:p>
    <w:p w14:paraId="6EFA2032" w14:textId="65980CEA" w:rsidR="008E1AAF" w:rsidRDefault="008E1AAF" w:rsidP="008E1AAF">
      <w:pPr>
        <w:tabs>
          <w:tab w:val="left" w:pos="705"/>
        </w:tabs>
        <w:spacing w:line="499" w:lineRule="auto"/>
        <w:ind w:right="1370"/>
        <w:rPr>
          <w:b/>
          <w:sz w:val="28"/>
        </w:rPr>
      </w:pPr>
      <w:r>
        <w:rPr>
          <w:b/>
          <w:sz w:val="28"/>
        </w:rPr>
        <w:t>Prof.Denis passará as informações.</w:t>
      </w:r>
    </w:p>
    <w:tbl>
      <w:tblPr>
        <w:tblpPr w:leftFromText="141" w:rightFromText="141" w:vertAnchor="text" w:horzAnchor="page" w:tblpX="2727" w:tblpY="48"/>
        <w:tblW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3100"/>
        <w:gridCol w:w="2854"/>
      </w:tblGrid>
      <w:tr w:rsidR="003105AC" w:rsidRPr="00A85351" w14:paraId="29A7708C" w14:textId="77777777" w:rsidTr="003105AC">
        <w:trPr>
          <w:trHeight w:val="552"/>
        </w:trPr>
        <w:tc>
          <w:tcPr>
            <w:tcW w:w="1139" w:type="dxa"/>
            <w:vAlign w:val="center"/>
          </w:tcPr>
          <w:p w14:paraId="7AF8B77D" w14:textId="77777777" w:rsidR="003105AC" w:rsidRPr="00A85351" w:rsidRDefault="003105A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</w:t>
            </w:r>
          </w:p>
        </w:tc>
        <w:tc>
          <w:tcPr>
            <w:tcW w:w="3100" w:type="dxa"/>
            <w:vAlign w:val="center"/>
          </w:tcPr>
          <w:p w14:paraId="32A423A8" w14:textId="77777777" w:rsidR="003105AC" w:rsidRPr="00A85351" w:rsidRDefault="003105A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2854" w:type="dxa"/>
            <w:vAlign w:val="center"/>
          </w:tcPr>
          <w:p w14:paraId="5DF8B793" w14:textId="77777777" w:rsidR="003105AC" w:rsidRPr="00A85351" w:rsidRDefault="003105A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</w:tr>
      <w:tr w:rsidR="003105AC" w:rsidRPr="00A85351" w14:paraId="73178C4F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17958527" w14:textId="3CC380A1" w:rsidR="003105AC" w:rsidRPr="00A85351" w:rsidRDefault="003105A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</w:t>
            </w:r>
          </w:p>
        </w:tc>
        <w:tc>
          <w:tcPr>
            <w:tcW w:w="3100" w:type="dxa"/>
            <w:vAlign w:val="center"/>
          </w:tcPr>
          <w:p w14:paraId="5E21D7EC" w14:textId="2B676BB2" w:rsidR="003105AC" w:rsidRPr="00A85351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  <w:tc>
          <w:tcPr>
            <w:tcW w:w="2854" w:type="dxa"/>
            <w:vAlign w:val="center"/>
          </w:tcPr>
          <w:p w14:paraId="53655FC3" w14:textId="720EAD1D" w:rsidR="003105AC" w:rsidRPr="00A85351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</w:tr>
      <w:tr w:rsidR="003105AC" w14:paraId="224BC485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696EB60C" w14:textId="32C67073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</w:p>
        </w:tc>
        <w:tc>
          <w:tcPr>
            <w:tcW w:w="3100" w:type="dxa"/>
            <w:vAlign w:val="center"/>
          </w:tcPr>
          <w:p w14:paraId="574AD43B" w14:textId="38141A96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  <w:tc>
          <w:tcPr>
            <w:tcW w:w="2854" w:type="dxa"/>
            <w:vAlign w:val="center"/>
          </w:tcPr>
          <w:p w14:paraId="6CBCCE85" w14:textId="764CB971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</w:tr>
      <w:tr w:rsidR="003105AC" w14:paraId="6AAD928E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4FBEF410" w14:textId="5B6607CB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</w:t>
            </w:r>
          </w:p>
        </w:tc>
        <w:tc>
          <w:tcPr>
            <w:tcW w:w="3100" w:type="dxa"/>
            <w:vAlign w:val="center"/>
          </w:tcPr>
          <w:p w14:paraId="6BA5EA2B" w14:textId="787312CB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  <w:tc>
          <w:tcPr>
            <w:tcW w:w="2854" w:type="dxa"/>
            <w:vAlign w:val="center"/>
          </w:tcPr>
          <w:p w14:paraId="57156416" w14:textId="71A4E191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</w:tr>
      <w:tr w:rsidR="003105AC" w14:paraId="2C6F185D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1FDC4760" w14:textId="148E1FD2" w:rsidR="003105AC" w:rsidRDefault="008E7400" w:rsidP="008E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</w:t>
            </w:r>
          </w:p>
        </w:tc>
        <w:tc>
          <w:tcPr>
            <w:tcW w:w="3100" w:type="dxa"/>
            <w:vAlign w:val="center"/>
          </w:tcPr>
          <w:p w14:paraId="60AAF607" w14:textId="1D8E20E5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atleta</w:t>
            </w:r>
          </w:p>
        </w:tc>
        <w:tc>
          <w:tcPr>
            <w:tcW w:w="2854" w:type="dxa"/>
            <w:vAlign w:val="center"/>
          </w:tcPr>
          <w:p w14:paraId="19AD67AD" w14:textId="6E6D6D59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</w:tr>
      <w:tr w:rsidR="003105AC" w14:paraId="71BD54A9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3D066A52" w14:textId="6600033E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</w:t>
            </w:r>
          </w:p>
        </w:tc>
        <w:tc>
          <w:tcPr>
            <w:tcW w:w="3100" w:type="dxa"/>
            <w:vAlign w:val="center"/>
          </w:tcPr>
          <w:p w14:paraId="3A29B105" w14:textId="452BD016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  <w:tc>
          <w:tcPr>
            <w:tcW w:w="2854" w:type="dxa"/>
            <w:vAlign w:val="center"/>
          </w:tcPr>
          <w:p w14:paraId="6C78CF80" w14:textId="5C241BFE" w:rsidR="003105AC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atleta</w:t>
            </w:r>
          </w:p>
        </w:tc>
      </w:tr>
      <w:tr w:rsidR="003105AC" w:rsidRPr="00A85351" w14:paraId="0F00D68B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0765DEA5" w14:textId="2D6BD7B2" w:rsidR="003105AC" w:rsidRPr="00A85351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8ºB</w:t>
            </w:r>
          </w:p>
        </w:tc>
        <w:tc>
          <w:tcPr>
            <w:tcW w:w="3100" w:type="dxa"/>
            <w:vAlign w:val="center"/>
          </w:tcPr>
          <w:p w14:paraId="6A1B0E2C" w14:textId="3CDAAFEA" w:rsidR="003105AC" w:rsidRPr="00A85351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54" w:type="dxa"/>
            <w:vAlign w:val="center"/>
          </w:tcPr>
          <w:p w14:paraId="2AFB8A99" w14:textId="2C9B6845" w:rsidR="003105AC" w:rsidRPr="00A85351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</w:tr>
      <w:tr w:rsidR="003105AC" w:rsidRPr="00A85351" w14:paraId="3B2952E3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2E33467F" w14:textId="2D995284" w:rsidR="003105AC" w:rsidRPr="00A85351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</w:t>
            </w:r>
          </w:p>
        </w:tc>
        <w:tc>
          <w:tcPr>
            <w:tcW w:w="3100" w:type="dxa"/>
            <w:vAlign w:val="center"/>
          </w:tcPr>
          <w:p w14:paraId="0024523A" w14:textId="2D63CA50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  <w:tc>
          <w:tcPr>
            <w:tcW w:w="2854" w:type="dxa"/>
            <w:vAlign w:val="center"/>
          </w:tcPr>
          <w:p w14:paraId="0C73379E" w14:textId="68552B30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</w:tr>
      <w:tr w:rsidR="003105AC" w:rsidRPr="00A85351" w14:paraId="6122B17D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3B5D8FF2" w14:textId="1D6CB6B4" w:rsidR="003105AC" w:rsidRPr="00A85351" w:rsidRDefault="008E7400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  <w:r w:rsidR="001150FC">
              <w:rPr>
                <w:sz w:val="24"/>
                <w:szCs w:val="24"/>
              </w:rPr>
              <w:t>B</w:t>
            </w:r>
          </w:p>
        </w:tc>
        <w:tc>
          <w:tcPr>
            <w:tcW w:w="3100" w:type="dxa"/>
            <w:vAlign w:val="center"/>
          </w:tcPr>
          <w:p w14:paraId="0F67F808" w14:textId="4EC41341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  <w:tc>
          <w:tcPr>
            <w:tcW w:w="2854" w:type="dxa"/>
            <w:vAlign w:val="center"/>
          </w:tcPr>
          <w:p w14:paraId="22A2F877" w14:textId="2666BF42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05AC" w:rsidRPr="00A85351" w14:paraId="121EC820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0AFFF476" w14:textId="1332BFC4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1ªA/B</w:t>
            </w:r>
          </w:p>
        </w:tc>
        <w:tc>
          <w:tcPr>
            <w:tcW w:w="3100" w:type="dxa"/>
            <w:vAlign w:val="center"/>
          </w:tcPr>
          <w:p w14:paraId="18520380" w14:textId="1CF372FC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  <w:tc>
          <w:tcPr>
            <w:tcW w:w="2854" w:type="dxa"/>
            <w:vAlign w:val="center"/>
          </w:tcPr>
          <w:p w14:paraId="1D5CF48F" w14:textId="428EEA8A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</w:tr>
      <w:tr w:rsidR="003105AC" w:rsidRPr="00A85351" w14:paraId="57A0A0F8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41F0339D" w14:textId="710E4675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3100" w:type="dxa"/>
            <w:vAlign w:val="center"/>
          </w:tcPr>
          <w:p w14:paraId="36F8EC85" w14:textId="4BB1E0AD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54" w:type="dxa"/>
            <w:vAlign w:val="center"/>
          </w:tcPr>
          <w:p w14:paraId="06968608" w14:textId="02053587" w:rsidR="003105AC" w:rsidRPr="00A85351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05AC" w14:paraId="0CEE36B3" w14:textId="77777777" w:rsidTr="00E65F39">
        <w:trPr>
          <w:trHeight w:val="481"/>
        </w:trPr>
        <w:tc>
          <w:tcPr>
            <w:tcW w:w="1139" w:type="dxa"/>
            <w:vAlign w:val="center"/>
          </w:tcPr>
          <w:p w14:paraId="484C2F8C" w14:textId="5135C36A" w:rsidR="003105AC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3ªA</w:t>
            </w:r>
          </w:p>
        </w:tc>
        <w:tc>
          <w:tcPr>
            <w:tcW w:w="3100" w:type="dxa"/>
            <w:vAlign w:val="center"/>
          </w:tcPr>
          <w:p w14:paraId="2DC8E574" w14:textId="16969C31" w:rsidR="003105AC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atletas</w:t>
            </w:r>
          </w:p>
        </w:tc>
        <w:tc>
          <w:tcPr>
            <w:tcW w:w="2854" w:type="dxa"/>
            <w:vAlign w:val="center"/>
          </w:tcPr>
          <w:p w14:paraId="0F175395" w14:textId="0DC39C45" w:rsidR="003105AC" w:rsidRDefault="001150FC" w:rsidP="00310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atleta</w:t>
            </w:r>
          </w:p>
        </w:tc>
      </w:tr>
    </w:tbl>
    <w:p w14:paraId="3E7E8F66" w14:textId="621E9BF0" w:rsidR="003105AC" w:rsidRPr="008E1AAF" w:rsidRDefault="003105AC" w:rsidP="008E1AAF">
      <w:pPr>
        <w:tabs>
          <w:tab w:val="left" w:pos="705"/>
        </w:tabs>
        <w:spacing w:line="499" w:lineRule="auto"/>
        <w:ind w:right="1370"/>
        <w:rPr>
          <w:sz w:val="24"/>
          <w:szCs w:val="24"/>
        </w:rPr>
      </w:pPr>
    </w:p>
    <w:p w14:paraId="7E27A2D5" w14:textId="6EBC07A7" w:rsidR="008E1AAF" w:rsidRPr="008E1AAF" w:rsidRDefault="008E1AAF" w:rsidP="008E1AAF">
      <w:pPr>
        <w:tabs>
          <w:tab w:val="left" w:pos="705"/>
        </w:tabs>
        <w:spacing w:line="499" w:lineRule="auto"/>
        <w:ind w:right="1370"/>
        <w:rPr>
          <w:sz w:val="24"/>
          <w:szCs w:val="24"/>
        </w:rPr>
      </w:pPr>
    </w:p>
    <w:p w14:paraId="6FCCB706" w14:textId="4A3ADFF8" w:rsidR="00E65F39" w:rsidRDefault="00E65F39" w:rsidP="008E1AAF">
      <w:pPr>
        <w:tabs>
          <w:tab w:val="left" w:pos="705"/>
        </w:tabs>
        <w:spacing w:line="499" w:lineRule="auto"/>
        <w:ind w:right="1370"/>
        <w:rPr>
          <w:b/>
          <w:sz w:val="28"/>
        </w:rPr>
      </w:pPr>
    </w:p>
    <w:p w14:paraId="2A60BF6E" w14:textId="77777777" w:rsidR="00E65F39" w:rsidRPr="00E65F39" w:rsidRDefault="00E65F39" w:rsidP="00E65F39">
      <w:pPr>
        <w:rPr>
          <w:sz w:val="28"/>
        </w:rPr>
      </w:pPr>
    </w:p>
    <w:p w14:paraId="7EDB56A6" w14:textId="77777777" w:rsidR="00E65F39" w:rsidRPr="00E65F39" w:rsidRDefault="00E65F39" w:rsidP="00E65F39">
      <w:pPr>
        <w:rPr>
          <w:sz w:val="28"/>
        </w:rPr>
      </w:pPr>
    </w:p>
    <w:p w14:paraId="478CCD5B" w14:textId="77777777" w:rsidR="00E65F39" w:rsidRPr="00E65F39" w:rsidRDefault="00E65F39" w:rsidP="00E65F39">
      <w:pPr>
        <w:rPr>
          <w:sz w:val="28"/>
        </w:rPr>
      </w:pPr>
    </w:p>
    <w:p w14:paraId="7697E4AA" w14:textId="77777777" w:rsidR="00E65F39" w:rsidRPr="00E65F39" w:rsidRDefault="00E65F39" w:rsidP="00E65F39">
      <w:pPr>
        <w:rPr>
          <w:sz w:val="28"/>
        </w:rPr>
      </w:pPr>
    </w:p>
    <w:p w14:paraId="071A11C3" w14:textId="77777777" w:rsidR="00E65F39" w:rsidRPr="00E65F39" w:rsidRDefault="00E65F39" w:rsidP="00E65F39">
      <w:pPr>
        <w:rPr>
          <w:sz w:val="28"/>
        </w:rPr>
      </w:pPr>
    </w:p>
    <w:p w14:paraId="31FE7A02" w14:textId="77777777" w:rsidR="00E65F39" w:rsidRPr="00E65F39" w:rsidRDefault="00E65F39" w:rsidP="00E65F39">
      <w:pPr>
        <w:rPr>
          <w:sz w:val="28"/>
        </w:rPr>
      </w:pPr>
    </w:p>
    <w:p w14:paraId="04D5793F" w14:textId="77777777" w:rsidR="00E65F39" w:rsidRPr="00E65F39" w:rsidRDefault="00E65F39" w:rsidP="00E65F39">
      <w:pPr>
        <w:rPr>
          <w:sz w:val="28"/>
        </w:rPr>
      </w:pPr>
    </w:p>
    <w:p w14:paraId="67FEBB80" w14:textId="77777777" w:rsidR="00E65F39" w:rsidRPr="00E65F39" w:rsidRDefault="00E65F39" w:rsidP="00E65F39">
      <w:pPr>
        <w:rPr>
          <w:sz w:val="28"/>
        </w:rPr>
      </w:pPr>
    </w:p>
    <w:p w14:paraId="74022A81" w14:textId="77777777" w:rsidR="00E65F39" w:rsidRPr="00E65F39" w:rsidRDefault="00E65F39" w:rsidP="00E65F39">
      <w:pPr>
        <w:rPr>
          <w:sz w:val="28"/>
        </w:rPr>
      </w:pPr>
    </w:p>
    <w:p w14:paraId="485A8AC0" w14:textId="77777777" w:rsidR="00E65F39" w:rsidRPr="00E65F39" w:rsidRDefault="00E65F39" w:rsidP="00E65F39">
      <w:pPr>
        <w:rPr>
          <w:sz w:val="28"/>
        </w:rPr>
      </w:pPr>
    </w:p>
    <w:p w14:paraId="456F9D09" w14:textId="77777777" w:rsidR="00E65F39" w:rsidRPr="00E65F39" w:rsidRDefault="00E65F39" w:rsidP="00E65F39">
      <w:pPr>
        <w:rPr>
          <w:sz w:val="28"/>
        </w:rPr>
      </w:pPr>
    </w:p>
    <w:p w14:paraId="4FAF1A30" w14:textId="65E82DCC" w:rsidR="00E65F39" w:rsidRDefault="00E65F39" w:rsidP="00E65F39">
      <w:pPr>
        <w:rPr>
          <w:sz w:val="28"/>
        </w:rPr>
      </w:pPr>
    </w:p>
    <w:p w14:paraId="6BE769BD" w14:textId="77777777" w:rsidR="00E65F39" w:rsidRPr="00E65F39" w:rsidRDefault="00E65F39" w:rsidP="00E65F39">
      <w:pPr>
        <w:tabs>
          <w:tab w:val="left" w:pos="705"/>
        </w:tabs>
        <w:spacing w:line="499" w:lineRule="auto"/>
        <w:ind w:right="1370" w:hanging="102"/>
        <w:rPr>
          <w:sz w:val="24"/>
        </w:rPr>
      </w:pPr>
    </w:p>
    <w:p w14:paraId="27D0716C" w14:textId="77777777" w:rsidR="00E65F39" w:rsidRDefault="00E65F39" w:rsidP="00E65F39">
      <w:pPr>
        <w:tabs>
          <w:tab w:val="left" w:pos="705"/>
        </w:tabs>
        <w:spacing w:line="499" w:lineRule="auto"/>
        <w:ind w:left="258" w:right="1370"/>
        <w:rPr>
          <w:sz w:val="24"/>
        </w:rPr>
      </w:pPr>
    </w:p>
    <w:p w14:paraId="5A2DC273" w14:textId="77777777" w:rsidR="00E65F39" w:rsidRDefault="00E65F39" w:rsidP="00E65F39">
      <w:pPr>
        <w:tabs>
          <w:tab w:val="left" w:pos="705"/>
        </w:tabs>
        <w:spacing w:line="499" w:lineRule="auto"/>
        <w:ind w:left="258" w:right="1370"/>
        <w:rPr>
          <w:sz w:val="24"/>
        </w:rPr>
      </w:pPr>
    </w:p>
    <w:p w14:paraId="2889A20D" w14:textId="77777777" w:rsidR="00E65F39" w:rsidRDefault="00E65F39" w:rsidP="00E65F39">
      <w:pPr>
        <w:tabs>
          <w:tab w:val="left" w:pos="705"/>
        </w:tabs>
        <w:spacing w:line="499" w:lineRule="auto"/>
        <w:ind w:left="258" w:right="1370"/>
        <w:rPr>
          <w:sz w:val="24"/>
        </w:rPr>
      </w:pPr>
    </w:p>
    <w:p w14:paraId="431A9242" w14:textId="77777777" w:rsidR="00E65F39" w:rsidRDefault="00E65F39" w:rsidP="00E65F39">
      <w:pPr>
        <w:tabs>
          <w:tab w:val="left" w:pos="705"/>
        </w:tabs>
        <w:spacing w:line="499" w:lineRule="auto"/>
        <w:ind w:left="258" w:right="1370"/>
        <w:rPr>
          <w:sz w:val="24"/>
        </w:rPr>
      </w:pPr>
    </w:p>
    <w:p w14:paraId="318F0B81" w14:textId="77777777" w:rsidR="00052060" w:rsidRDefault="00052060" w:rsidP="00E65F39">
      <w:pPr>
        <w:tabs>
          <w:tab w:val="left" w:pos="705"/>
        </w:tabs>
        <w:spacing w:line="499" w:lineRule="auto"/>
        <w:ind w:left="258" w:right="1370"/>
        <w:rPr>
          <w:sz w:val="24"/>
        </w:rPr>
      </w:pPr>
    </w:p>
    <w:p w14:paraId="57B914AD" w14:textId="77777777" w:rsidR="00052060" w:rsidRDefault="00052060" w:rsidP="00E65F39">
      <w:pPr>
        <w:tabs>
          <w:tab w:val="left" w:pos="705"/>
        </w:tabs>
        <w:spacing w:line="499" w:lineRule="auto"/>
        <w:ind w:left="258" w:right="1370"/>
        <w:rPr>
          <w:sz w:val="24"/>
        </w:rPr>
      </w:pPr>
    </w:p>
    <w:p w14:paraId="725B0F41" w14:textId="77777777" w:rsidR="00052060" w:rsidRDefault="00052060" w:rsidP="00E65F39">
      <w:pPr>
        <w:tabs>
          <w:tab w:val="left" w:pos="705"/>
        </w:tabs>
        <w:spacing w:line="499" w:lineRule="auto"/>
        <w:ind w:left="258" w:right="1370"/>
        <w:rPr>
          <w:sz w:val="24"/>
        </w:rPr>
      </w:pPr>
    </w:p>
    <w:p w14:paraId="2A652BB9" w14:textId="77777777" w:rsidR="00052060" w:rsidRPr="00E65F39" w:rsidRDefault="00052060" w:rsidP="00E65F39">
      <w:pPr>
        <w:tabs>
          <w:tab w:val="left" w:pos="705"/>
        </w:tabs>
        <w:spacing w:line="499" w:lineRule="auto"/>
        <w:ind w:left="258" w:right="1370"/>
        <w:rPr>
          <w:sz w:val="24"/>
        </w:rPr>
      </w:pPr>
    </w:p>
    <w:p w14:paraId="343F1FAB" w14:textId="77777777" w:rsidR="00E65F39" w:rsidRPr="00E65F39" w:rsidRDefault="00E65F39" w:rsidP="00E65F39">
      <w:pPr>
        <w:tabs>
          <w:tab w:val="left" w:pos="705"/>
        </w:tabs>
        <w:spacing w:line="499" w:lineRule="auto"/>
        <w:ind w:right="1370"/>
        <w:rPr>
          <w:sz w:val="24"/>
        </w:rPr>
      </w:pPr>
    </w:p>
    <w:p w14:paraId="28CA7C3B" w14:textId="4E8E93C9" w:rsidR="008E1AAF" w:rsidRDefault="008E1AAF" w:rsidP="008E1AAF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b/>
          <w:sz w:val="28"/>
        </w:rPr>
      </w:pPr>
      <w:r w:rsidRPr="00052060">
        <w:rPr>
          <w:b/>
          <w:sz w:val="28"/>
        </w:rPr>
        <w:lastRenderedPageBreak/>
        <w:t xml:space="preserve">FUTSAL -  08/07/2022 (Sexta) </w:t>
      </w:r>
      <w:r w:rsidR="00052060">
        <w:rPr>
          <w:b/>
          <w:sz w:val="28"/>
        </w:rPr>
        <w:t>–</w:t>
      </w:r>
      <w:r w:rsidRPr="00052060">
        <w:rPr>
          <w:b/>
          <w:sz w:val="28"/>
        </w:rPr>
        <w:t xml:space="preserve"> Manhã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5D6853" w:rsidRPr="00A85351" w14:paraId="249D8B32" w14:textId="77777777" w:rsidTr="00306CF0">
        <w:trPr>
          <w:trHeight w:val="336"/>
        </w:trPr>
        <w:tc>
          <w:tcPr>
            <w:tcW w:w="1008" w:type="dxa"/>
            <w:vAlign w:val="center"/>
          </w:tcPr>
          <w:p w14:paraId="78F415DF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46F8125C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35E52120" w14:textId="5D176F40" w:rsidR="005D6853" w:rsidRPr="008E614B" w:rsidRDefault="005D6853" w:rsidP="0030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</w:t>
            </w:r>
          </w:p>
        </w:tc>
        <w:tc>
          <w:tcPr>
            <w:tcW w:w="1129" w:type="dxa"/>
            <w:vAlign w:val="center"/>
          </w:tcPr>
          <w:p w14:paraId="323489F7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</w:p>
        </w:tc>
      </w:tr>
      <w:tr w:rsidR="005D6853" w:rsidRPr="00A85351" w14:paraId="5F8231A3" w14:textId="77777777" w:rsidTr="00306CF0">
        <w:trPr>
          <w:trHeight w:val="559"/>
        </w:trPr>
        <w:tc>
          <w:tcPr>
            <w:tcW w:w="1008" w:type="dxa"/>
            <w:vAlign w:val="center"/>
          </w:tcPr>
          <w:p w14:paraId="4AF1B50F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35BBED9F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</w:t>
            </w:r>
          </w:p>
        </w:tc>
        <w:tc>
          <w:tcPr>
            <w:tcW w:w="2694" w:type="dxa"/>
            <w:vAlign w:val="center"/>
          </w:tcPr>
          <w:p w14:paraId="0597B931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6ºA</w:t>
            </w:r>
          </w:p>
        </w:tc>
        <w:tc>
          <w:tcPr>
            <w:tcW w:w="567" w:type="dxa"/>
            <w:vAlign w:val="center"/>
          </w:tcPr>
          <w:p w14:paraId="28A84AC5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49235C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FDE5851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EED160" w14:textId="77777777" w:rsidR="005D6853" w:rsidRPr="00A85351" w:rsidRDefault="005D6853" w:rsidP="00306CF0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</w:p>
        </w:tc>
        <w:tc>
          <w:tcPr>
            <w:tcW w:w="1129" w:type="dxa"/>
            <w:vAlign w:val="center"/>
          </w:tcPr>
          <w:p w14:paraId="77E32152" w14:textId="77777777" w:rsidR="005D6853" w:rsidRPr="00A85351" w:rsidRDefault="005D6853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5D6853" w:rsidRPr="00A85351" w14:paraId="4952F6CD" w14:textId="77777777" w:rsidTr="00306CF0">
        <w:trPr>
          <w:trHeight w:val="559"/>
        </w:trPr>
        <w:tc>
          <w:tcPr>
            <w:tcW w:w="1008" w:type="dxa"/>
            <w:vAlign w:val="center"/>
          </w:tcPr>
          <w:p w14:paraId="20B714F5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2AABAD35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8h00</w:t>
            </w:r>
          </w:p>
        </w:tc>
        <w:tc>
          <w:tcPr>
            <w:tcW w:w="2694" w:type="dxa"/>
            <w:vAlign w:val="center"/>
          </w:tcPr>
          <w:p w14:paraId="1720988F" w14:textId="70B0F3FE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</w:t>
            </w:r>
          </w:p>
        </w:tc>
        <w:tc>
          <w:tcPr>
            <w:tcW w:w="567" w:type="dxa"/>
            <w:vAlign w:val="center"/>
          </w:tcPr>
          <w:p w14:paraId="5889524E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27688F" w14:textId="4F8D4F9C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DE2F0D8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3E5F77" w14:textId="7B33E2B8" w:rsidR="005D6853" w:rsidRPr="00A85351" w:rsidRDefault="005D6853" w:rsidP="005D6853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</w:t>
            </w:r>
          </w:p>
        </w:tc>
        <w:tc>
          <w:tcPr>
            <w:tcW w:w="1129" w:type="dxa"/>
            <w:vAlign w:val="center"/>
          </w:tcPr>
          <w:p w14:paraId="51E13FA1" w14:textId="108D9EE3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5D6853" w:rsidRPr="00A85351" w14:paraId="0485D856" w14:textId="77777777" w:rsidTr="00306CF0">
        <w:trPr>
          <w:trHeight w:val="559"/>
        </w:trPr>
        <w:tc>
          <w:tcPr>
            <w:tcW w:w="1008" w:type="dxa"/>
            <w:vAlign w:val="center"/>
          </w:tcPr>
          <w:p w14:paraId="0ED30538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507BFAA7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8h30</w:t>
            </w:r>
          </w:p>
        </w:tc>
        <w:tc>
          <w:tcPr>
            <w:tcW w:w="2694" w:type="dxa"/>
            <w:vAlign w:val="center"/>
          </w:tcPr>
          <w:p w14:paraId="3F4BB32F" w14:textId="7F813D0A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7ºA</w:t>
            </w:r>
          </w:p>
        </w:tc>
        <w:tc>
          <w:tcPr>
            <w:tcW w:w="567" w:type="dxa"/>
            <w:vAlign w:val="center"/>
          </w:tcPr>
          <w:p w14:paraId="5625D5BC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8567F7" w14:textId="1C0FAB3C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CF219F8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DAEB27" w14:textId="2028E75A" w:rsidR="005D6853" w:rsidRPr="00A85351" w:rsidRDefault="005D6853" w:rsidP="005D6853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7ºB</w:t>
            </w:r>
          </w:p>
        </w:tc>
        <w:tc>
          <w:tcPr>
            <w:tcW w:w="1129" w:type="dxa"/>
            <w:vAlign w:val="center"/>
          </w:tcPr>
          <w:p w14:paraId="6F7C0983" w14:textId="5C403745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5D6853" w:rsidRPr="00A85351" w14:paraId="45D281D7" w14:textId="77777777" w:rsidTr="00306CF0">
        <w:trPr>
          <w:trHeight w:val="559"/>
        </w:trPr>
        <w:tc>
          <w:tcPr>
            <w:tcW w:w="1008" w:type="dxa"/>
            <w:vAlign w:val="center"/>
          </w:tcPr>
          <w:p w14:paraId="1DC90488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43BF8C1B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2694" w:type="dxa"/>
            <w:vAlign w:val="center"/>
          </w:tcPr>
          <w:p w14:paraId="3051C87D" w14:textId="77777777" w:rsidR="005D6853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6ºB</w:t>
            </w:r>
          </w:p>
          <w:p w14:paraId="266EB237" w14:textId="4C853FA5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 w:rsidRPr="005D6853">
              <w:rPr>
                <w:sz w:val="16"/>
                <w:szCs w:val="24"/>
              </w:rPr>
              <w:t>Jogo acontece se a turma quiser.</w:t>
            </w:r>
          </w:p>
        </w:tc>
        <w:tc>
          <w:tcPr>
            <w:tcW w:w="567" w:type="dxa"/>
            <w:vAlign w:val="center"/>
          </w:tcPr>
          <w:p w14:paraId="7FB7A99D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F2F0BC" w14:textId="02B59F80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A0A2A25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2FFC314" w14:textId="3D6B0075" w:rsidR="005D6853" w:rsidRPr="00A85351" w:rsidRDefault="005D6853" w:rsidP="005D6853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2</w:t>
            </w:r>
          </w:p>
        </w:tc>
        <w:tc>
          <w:tcPr>
            <w:tcW w:w="1129" w:type="dxa"/>
            <w:vAlign w:val="center"/>
          </w:tcPr>
          <w:p w14:paraId="38EBB6D9" w14:textId="4CFD667E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5D6853" w:rsidRPr="00A85351" w14:paraId="14467F9C" w14:textId="77777777" w:rsidTr="00306CF0">
        <w:trPr>
          <w:trHeight w:val="559"/>
        </w:trPr>
        <w:tc>
          <w:tcPr>
            <w:tcW w:w="1008" w:type="dxa"/>
            <w:vAlign w:val="center"/>
          </w:tcPr>
          <w:p w14:paraId="37CBFB3C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14:paraId="2771F661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</w:t>
            </w:r>
          </w:p>
        </w:tc>
        <w:tc>
          <w:tcPr>
            <w:tcW w:w="2694" w:type="dxa"/>
            <w:vAlign w:val="center"/>
          </w:tcPr>
          <w:p w14:paraId="5A05A8F3" w14:textId="6DC35754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9ºA</w:t>
            </w:r>
          </w:p>
        </w:tc>
        <w:tc>
          <w:tcPr>
            <w:tcW w:w="567" w:type="dxa"/>
            <w:vAlign w:val="center"/>
          </w:tcPr>
          <w:p w14:paraId="262F5795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3FB8CA" w14:textId="79FA158B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4A0BFB4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E71736" w14:textId="0A196238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9ºB</w:t>
            </w:r>
          </w:p>
        </w:tc>
        <w:tc>
          <w:tcPr>
            <w:tcW w:w="1129" w:type="dxa"/>
            <w:vAlign w:val="center"/>
          </w:tcPr>
          <w:p w14:paraId="2D724825" w14:textId="0AD9C76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5D6853" w:rsidRPr="00A85351" w14:paraId="70F9EC4C" w14:textId="77777777" w:rsidTr="00306CF0">
        <w:trPr>
          <w:trHeight w:val="559"/>
        </w:trPr>
        <w:tc>
          <w:tcPr>
            <w:tcW w:w="1008" w:type="dxa"/>
            <w:vAlign w:val="center"/>
          </w:tcPr>
          <w:p w14:paraId="6F9A3C6D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center"/>
          </w:tcPr>
          <w:p w14:paraId="0B0D255D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</w:t>
            </w:r>
          </w:p>
        </w:tc>
        <w:tc>
          <w:tcPr>
            <w:tcW w:w="2694" w:type="dxa"/>
            <w:vAlign w:val="center"/>
          </w:tcPr>
          <w:p w14:paraId="125F111E" w14:textId="442843B2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</w:t>
            </w:r>
          </w:p>
        </w:tc>
        <w:tc>
          <w:tcPr>
            <w:tcW w:w="567" w:type="dxa"/>
            <w:vAlign w:val="center"/>
          </w:tcPr>
          <w:p w14:paraId="64206571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E08D12" w14:textId="57B9D0B0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690D064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9778E6" w14:textId="0E87E5A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8ºB</w:t>
            </w:r>
          </w:p>
        </w:tc>
        <w:tc>
          <w:tcPr>
            <w:tcW w:w="1129" w:type="dxa"/>
            <w:vAlign w:val="center"/>
          </w:tcPr>
          <w:p w14:paraId="1A05F0F7" w14:textId="0E81F8DC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5D6853" w:rsidRPr="00A85351" w14:paraId="6209A500" w14:textId="77777777" w:rsidTr="00306CF0">
        <w:trPr>
          <w:trHeight w:val="559"/>
        </w:trPr>
        <w:tc>
          <w:tcPr>
            <w:tcW w:w="1008" w:type="dxa"/>
            <w:vAlign w:val="center"/>
          </w:tcPr>
          <w:p w14:paraId="3EEB2522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vAlign w:val="center"/>
          </w:tcPr>
          <w:p w14:paraId="5DFC5733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</w:t>
            </w:r>
          </w:p>
        </w:tc>
        <w:tc>
          <w:tcPr>
            <w:tcW w:w="2694" w:type="dxa"/>
            <w:vAlign w:val="center"/>
          </w:tcPr>
          <w:p w14:paraId="34AA352A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8ºA</w:t>
            </w:r>
          </w:p>
        </w:tc>
        <w:tc>
          <w:tcPr>
            <w:tcW w:w="567" w:type="dxa"/>
            <w:vAlign w:val="center"/>
          </w:tcPr>
          <w:p w14:paraId="00C66CD8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4A531D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96365AA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53FFFCD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05</w:t>
            </w:r>
          </w:p>
        </w:tc>
        <w:tc>
          <w:tcPr>
            <w:tcW w:w="1129" w:type="dxa"/>
            <w:vAlign w:val="center"/>
          </w:tcPr>
          <w:p w14:paraId="13453B89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</w:t>
            </w:r>
          </w:p>
        </w:tc>
      </w:tr>
      <w:tr w:rsidR="005D6853" w14:paraId="02C6F42A" w14:textId="77777777" w:rsidTr="005D6853">
        <w:trPr>
          <w:trHeight w:val="370"/>
        </w:trPr>
        <w:tc>
          <w:tcPr>
            <w:tcW w:w="1008" w:type="dxa"/>
            <w:vAlign w:val="center"/>
          </w:tcPr>
          <w:p w14:paraId="270BCD9D" w14:textId="7E6B54F5" w:rsidR="005D6853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DBC6FF" w14:textId="6A0FE259" w:rsidR="005D6853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C6DD8A3" w14:textId="57A57948" w:rsidR="005D6853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1CC14E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3089E1" w14:textId="79CA89A8" w:rsidR="005D6853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264D97" w14:textId="77777777" w:rsidR="005D6853" w:rsidRPr="00A85351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7B4CF6" w14:textId="38B7AF3D" w:rsidR="005D6853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65442832" w14:textId="022AA2E4" w:rsidR="005D6853" w:rsidRDefault="005D6853" w:rsidP="005D685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4B1C78" w14:textId="77777777" w:rsidR="00052060" w:rsidRDefault="00052060" w:rsidP="00052060">
      <w:pPr>
        <w:tabs>
          <w:tab w:val="left" w:pos="705"/>
        </w:tabs>
        <w:spacing w:line="499" w:lineRule="auto"/>
        <w:ind w:right="1370"/>
        <w:rPr>
          <w:b/>
          <w:sz w:val="28"/>
        </w:rPr>
      </w:pPr>
    </w:p>
    <w:p w14:paraId="05CADF2C" w14:textId="270C713C" w:rsidR="00C8470D" w:rsidRDefault="00C8470D" w:rsidP="00C8470D">
      <w:pPr>
        <w:pStyle w:val="PargrafodaLista"/>
        <w:numPr>
          <w:ilvl w:val="0"/>
          <w:numId w:val="19"/>
        </w:numPr>
        <w:tabs>
          <w:tab w:val="left" w:pos="705"/>
        </w:tabs>
        <w:spacing w:line="499" w:lineRule="auto"/>
        <w:ind w:right="1370"/>
        <w:rPr>
          <w:b/>
          <w:sz w:val="28"/>
        </w:rPr>
      </w:pPr>
      <w:r w:rsidRPr="00052060">
        <w:rPr>
          <w:b/>
          <w:sz w:val="28"/>
        </w:rPr>
        <w:t xml:space="preserve">FUTSAL -  08/07/2022 (Sexta) </w:t>
      </w:r>
      <w:r w:rsidR="00777C57">
        <w:rPr>
          <w:b/>
          <w:sz w:val="28"/>
        </w:rPr>
        <w:t>–</w:t>
      </w:r>
      <w:r w:rsidRPr="00052060">
        <w:rPr>
          <w:b/>
          <w:sz w:val="28"/>
        </w:rPr>
        <w:t xml:space="preserve"> Tarde</w:t>
      </w:r>
    </w:p>
    <w:tbl>
      <w:tblPr>
        <w:tblW w:w="1050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275"/>
        <w:gridCol w:w="2694"/>
        <w:gridCol w:w="567"/>
        <w:gridCol w:w="567"/>
        <w:gridCol w:w="567"/>
        <w:gridCol w:w="2693"/>
        <w:gridCol w:w="1129"/>
      </w:tblGrid>
      <w:tr w:rsidR="00777C57" w:rsidRPr="00A85351" w14:paraId="4B34EC12" w14:textId="77777777" w:rsidTr="00306CF0">
        <w:trPr>
          <w:trHeight w:val="336"/>
        </w:trPr>
        <w:tc>
          <w:tcPr>
            <w:tcW w:w="1008" w:type="dxa"/>
            <w:vAlign w:val="center"/>
          </w:tcPr>
          <w:p w14:paraId="010D1179" w14:textId="77777777" w:rsidR="00777C57" w:rsidRPr="00A85351" w:rsidRDefault="00777C57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</w:t>
            </w:r>
          </w:p>
        </w:tc>
        <w:tc>
          <w:tcPr>
            <w:tcW w:w="1275" w:type="dxa"/>
            <w:vAlign w:val="center"/>
          </w:tcPr>
          <w:p w14:paraId="6D63F0D2" w14:textId="77777777" w:rsidR="00777C57" w:rsidRPr="00A85351" w:rsidRDefault="00777C57" w:rsidP="0030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7088" w:type="dxa"/>
            <w:gridSpan w:val="5"/>
            <w:vAlign w:val="center"/>
          </w:tcPr>
          <w:p w14:paraId="2E1AAC64" w14:textId="2448E4AF" w:rsidR="00777C57" w:rsidRPr="008E614B" w:rsidRDefault="00777C57" w:rsidP="0030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</w:t>
            </w:r>
          </w:p>
        </w:tc>
        <w:tc>
          <w:tcPr>
            <w:tcW w:w="1129" w:type="dxa"/>
            <w:vAlign w:val="center"/>
          </w:tcPr>
          <w:p w14:paraId="50544055" w14:textId="77777777" w:rsidR="00777C57" w:rsidRPr="00A85351" w:rsidRDefault="00777C57" w:rsidP="00306CF0">
            <w:pPr>
              <w:jc w:val="center"/>
              <w:rPr>
                <w:sz w:val="24"/>
                <w:szCs w:val="24"/>
              </w:rPr>
            </w:pPr>
          </w:p>
        </w:tc>
      </w:tr>
      <w:tr w:rsidR="00777C57" w:rsidRPr="00A85351" w14:paraId="366952EB" w14:textId="77777777" w:rsidTr="00306CF0">
        <w:trPr>
          <w:trHeight w:val="552"/>
        </w:trPr>
        <w:tc>
          <w:tcPr>
            <w:tcW w:w="1008" w:type="dxa"/>
            <w:vAlign w:val="center"/>
          </w:tcPr>
          <w:p w14:paraId="48515DA8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14:paraId="7482DE2E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2694" w:type="dxa"/>
            <w:vAlign w:val="center"/>
          </w:tcPr>
          <w:p w14:paraId="5B9276FB" w14:textId="65DAE3FA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1ªA/B</w:t>
            </w:r>
          </w:p>
        </w:tc>
        <w:tc>
          <w:tcPr>
            <w:tcW w:w="567" w:type="dxa"/>
            <w:vAlign w:val="center"/>
          </w:tcPr>
          <w:p w14:paraId="1CEB6728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E1398F" w14:textId="1968DB5E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469D621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4865CA" w14:textId="66B46E0D" w:rsidR="00777C57" w:rsidRPr="00A85351" w:rsidRDefault="00777C57" w:rsidP="00777C57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1129" w:type="dxa"/>
            <w:vAlign w:val="center"/>
          </w:tcPr>
          <w:p w14:paraId="6375B9E4" w14:textId="32EEDED0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</w:p>
        </w:tc>
      </w:tr>
      <w:tr w:rsidR="00777C57" w:rsidRPr="00A85351" w14:paraId="076D0572" w14:textId="77777777" w:rsidTr="00306CF0">
        <w:trPr>
          <w:trHeight w:val="552"/>
        </w:trPr>
        <w:tc>
          <w:tcPr>
            <w:tcW w:w="1008" w:type="dxa"/>
            <w:vAlign w:val="center"/>
          </w:tcPr>
          <w:p w14:paraId="019EDB37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14:paraId="464C784A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</w:t>
            </w:r>
          </w:p>
        </w:tc>
        <w:tc>
          <w:tcPr>
            <w:tcW w:w="2694" w:type="dxa"/>
            <w:vAlign w:val="center"/>
          </w:tcPr>
          <w:p w14:paraId="7EAF8845" w14:textId="7A5A035F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1ªA Humanas</w:t>
            </w:r>
          </w:p>
        </w:tc>
        <w:tc>
          <w:tcPr>
            <w:tcW w:w="567" w:type="dxa"/>
            <w:vAlign w:val="center"/>
          </w:tcPr>
          <w:p w14:paraId="2F0BBF1F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AFCC12" w14:textId="6A403BBC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334B724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62A96F" w14:textId="3D408E9D" w:rsidR="00777C57" w:rsidRPr="00A85351" w:rsidRDefault="00777C57" w:rsidP="00777C57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1ªB Exatas</w:t>
            </w:r>
          </w:p>
        </w:tc>
        <w:tc>
          <w:tcPr>
            <w:tcW w:w="1129" w:type="dxa"/>
            <w:vAlign w:val="center"/>
          </w:tcPr>
          <w:p w14:paraId="3C0ADA7F" w14:textId="70ABE56A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777C57" w:rsidRPr="00A85351" w14:paraId="53920BC3" w14:textId="77777777" w:rsidTr="00306CF0">
        <w:trPr>
          <w:trHeight w:val="552"/>
        </w:trPr>
        <w:tc>
          <w:tcPr>
            <w:tcW w:w="1008" w:type="dxa"/>
            <w:vAlign w:val="center"/>
          </w:tcPr>
          <w:p w14:paraId="7C768894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14:paraId="6A628F5F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2694" w:type="dxa"/>
            <w:vAlign w:val="center"/>
          </w:tcPr>
          <w:p w14:paraId="62232838" w14:textId="3ED00B29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2ªA</w:t>
            </w:r>
          </w:p>
        </w:tc>
        <w:tc>
          <w:tcPr>
            <w:tcW w:w="567" w:type="dxa"/>
            <w:vAlign w:val="center"/>
          </w:tcPr>
          <w:p w14:paraId="79CADE15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B6C17D" w14:textId="4E48E768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C29CDF9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CFA325" w14:textId="5DE24D82" w:rsidR="00777C57" w:rsidRPr="00A85351" w:rsidRDefault="00777C57" w:rsidP="00777C57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3ªA</w:t>
            </w:r>
          </w:p>
        </w:tc>
        <w:tc>
          <w:tcPr>
            <w:tcW w:w="1129" w:type="dxa"/>
            <w:vAlign w:val="center"/>
          </w:tcPr>
          <w:p w14:paraId="1AB2AC8B" w14:textId="4DC44E11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</w:tc>
      </w:tr>
      <w:tr w:rsidR="00777C57" w:rsidRPr="00A85351" w14:paraId="57842EB3" w14:textId="77777777" w:rsidTr="00306CF0">
        <w:trPr>
          <w:trHeight w:val="552"/>
        </w:trPr>
        <w:tc>
          <w:tcPr>
            <w:tcW w:w="1008" w:type="dxa"/>
            <w:vAlign w:val="center"/>
          </w:tcPr>
          <w:p w14:paraId="24DA2BAE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14:paraId="60CA8501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2694" w:type="dxa"/>
            <w:vAlign w:val="center"/>
          </w:tcPr>
          <w:p w14:paraId="545D6C8D" w14:textId="1ED66BAA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02</w:t>
            </w:r>
          </w:p>
        </w:tc>
        <w:tc>
          <w:tcPr>
            <w:tcW w:w="567" w:type="dxa"/>
            <w:vAlign w:val="center"/>
          </w:tcPr>
          <w:p w14:paraId="1F1A3A5C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3DACCB" w14:textId="3326A59D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51ACB9F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0297D6" w14:textId="7DF20953" w:rsidR="00777C57" w:rsidRPr="00A85351" w:rsidRDefault="00777C57" w:rsidP="00777C57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Vencedor jogo 03</w:t>
            </w:r>
          </w:p>
        </w:tc>
        <w:tc>
          <w:tcPr>
            <w:tcW w:w="1129" w:type="dxa"/>
            <w:vAlign w:val="center"/>
          </w:tcPr>
          <w:p w14:paraId="2A99E6DE" w14:textId="77777777" w:rsidR="00777C57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MISTO</w:t>
            </w:r>
          </w:p>
          <w:p w14:paraId="1E87B700" w14:textId="6D3A940F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777C57" w:rsidRPr="00A85351" w14:paraId="1DF91EA8" w14:textId="77777777" w:rsidTr="00306CF0">
        <w:trPr>
          <w:trHeight w:val="552"/>
        </w:trPr>
        <w:tc>
          <w:tcPr>
            <w:tcW w:w="1008" w:type="dxa"/>
            <w:vAlign w:val="center"/>
          </w:tcPr>
          <w:p w14:paraId="05006F9C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CC65A55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0846497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13DC7B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FE3C8A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655C83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D9AFA62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D8477EA" w14:textId="77777777" w:rsidR="00777C57" w:rsidRPr="00A85351" w:rsidRDefault="00777C57" w:rsidP="00777C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B99754" w14:textId="77777777" w:rsidR="00777C57" w:rsidRDefault="00777C57" w:rsidP="00777C57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8"/>
        </w:rPr>
      </w:pPr>
    </w:p>
    <w:p w14:paraId="2360D760" w14:textId="77777777" w:rsidR="00777C57" w:rsidRDefault="00777C57" w:rsidP="00777C57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8"/>
        </w:rPr>
      </w:pPr>
    </w:p>
    <w:p w14:paraId="553349C7" w14:textId="77777777" w:rsidR="00777C57" w:rsidRDefault="00777C57" w:rsidP="00777C57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8"/>
        </w:rPr>
      </w:pPr>
    </w:p>
    <w:p w14:paraId="2BA23135" w14:textId="77777777" w:rsidR="00777C57" w:rsidRDefault="00777C57" w:rsidP="00777C57">
      <w:pPr>
        <w:pStyle w:val="PargrafodaLista"/>
        <w:tabs>
          <w:tab w:val="left" w:pos="705"/>
        </w:tabs>
        <w:spacing w:line="499" w:lineRule="auto"/>
        <w:ind w:left="618" w:right="1370" w:firstLine="0"/>
        <w:rPr>
          <w:b/>
          <w:sz w:val="28"/>
        </w:rPr>
      </w:pPr>
    </w:p>
    <w:p w14:paraId="0D5B4E5D" w14:textId="77777777" w:rsidR="00ED44C2" w:rsidRPr="00ED44C2" w:rsidRDefault="00ED44C2" w:rsidP="00951E60">
      <w:pPr>
        <w:tabs>
          <w:tab w:val="left" w:pos="705"/>
        </w:tabs>
        <w:spacing w:line="499" w:lineRule="auto"/>
        <w:ind w:right="1370"/>
        <w:rPr>
          <w:b/>
          <w:sz w:val="28"/>
        </w:rPr>
      </w:pPr>
      <w:bookmarkStart w:id="0" w:name="_GoBack"/>
      <w:bookmarkEnd w:id="0"/>
    </w:p>
    <w:sectPr w:rsidR="00ED44C2" w:rsidRPr="00ED44C2" w:rsidSect="00DE690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241E" w14:textId="77777777" w:rsidR="00141D00" w:rsidRDefault="00141D00" w:rsidP="00DE690F">
      <w:r>
        <w:separator/>
      </w:r>
    </w:p>
  </w:endnote>
  <w:endnote w:type="continuationSeparator" w:id="0">
    <w:p w14:paraId="292FBD90" w14:textId="77777777" w:rsidR="00141D00" w:rsidRDefault="00141D00" w:rsidP="00DE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F07A" w14:textId="77777777" w:rsidR="00141D00" w:rsidRDefault="00141D00" w:rsidP="00DE690F">
      <w:r>
        <w:separator/>
      </w:r>
    </w:p>
  </w:footnote>
  <w:footnote w:type="continuationSeparator" w:id="0">
    <w:p w14:paraId="55CA6883" w14:textId="77777777" w:rsidR="00141D00" w:rsidRDefault="00141D00" w:rsidP="00DE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7F1B" w14:textId="77777777" w:rsidR="00BB0059" w:rsidRDefault="00BB005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6791D55" wp14:editId="0F671408">
          <wp:simplePos x="0" y="0"/>
          <wp:positionH relativeFrom="column">
            <wp:posOffset>-9525</wp:posOffset>
          </wp:positionH>
          <wp:positionV relativeFrom="paragraph">
            <wp:posOffset>-363855</wp:posOffset>
          </wp:positionV>
          <wp:extent cx="6638925" cy="126682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83BB2" wp14:editId="1F96C567">
              <wp:simplePos x="0" y="0"/>
              <wp:positionH relativeFrom="margin">
                <wp:posOffset>-171450</wp:posOffset>
              </wp:positionH>
              <wp:positionV relativeFrom="paragraph">
                <wp:posOffset>931545</wp:posOffset>
              </wp:positionV>
              <wp:extent cx="7010400" cy="19050"/>
              <wp:effectExtent l="38100" t="38100" r="57150" b="571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04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>
                            <a:alpha val="60000"/>
                          </a:srgbClr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EAFFE2" id="Conector reto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3.5pt,73.35pt" to="538.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" strokecolor="#002060" strokeweight="1pt">
              <v:stroke startarrow="oval" endarrow="oval" opacity="39321f" endcap="round"/>
              <w10:wrap anchorx="margin"/>
            </v:line>
          </w:pict>
        </mc:Fallback>
      </mc:AlternateContent>
    </w:r>
  </w:p>
  <w:p w14:paraId="27D60B0C" w14:textId="77777777" w:rsidR="00BB0059" w:rsidRDefault="00BB00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5B5"/>
    <w:multiLevelType w:val="multilevel"/>
    <w:tmpl w:val="7AEE65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" w15:restartNumberingAfterBreak="0">
    <w:nsid w:val="042A7559"/>
    <w:multiLevelType w:val="multilevel"/>
    <w:tmpl w:val="1B0267A0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2160"/>
      </w:pPr>
      <w:rPr>
        <w:rFonts w:hint="default"/>
      </w:rPr>
    </w:lvl>
  </w:abstractNum>
  <w:abstractNum w:abstractNumId="2" w15:restartNumberingAfterBreak="0">
    <w:nsid w:val="06117D03"/>
    <w:multiLevelType w:val="multilevel"/>
    <w:tmpl w:val="7AB8898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3" w15:restartNumberingAfterBreak="0">
    <w:nsid w:val="1BA0011C"/>
    <w:multiLevelType w:val="hybridMultilevel"/>
    <w:tmpl w:val="6ECC23AE"/>
    <w:lvl w:ilvl="0" w:tplc="4720E69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0348004">
      <w:numFmt w:val="bullet"/>
      <w:lvlText w:val="•"/>
      <w:lvlJc w:val="left"/>
      <w:pPr>
        <w:ind w:left="1342" w:hanging="360"/>
      </w:pPr>
      <w:rPr>
        <w:rFonts w:hint="default"/>
        <w:lang w:val="pt-PT" w:eastAsia="en-US" w:bidi="ar-SA"/>
      </w:rPr>
    </w:lvl>
    <w:lvl w:ilvl="2" w:tplc="AD9013F4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3" w:tplc="FEA24F62">
      <w:numFmt w:val="bullet"/>
      <w:lvlText w:val="•"/>
      <w:lvlJc w:val="left"/>
      <w:pPr>
        <w:ind w:left="3107" w:hanging="360"/>
      </w:pPr>
      <w:rPr>
        <w:rFonts w:hint="default"/>
        <w:lang w:val="pt-PT" w:eastAsia="en-US" w:bidi="ar-SA"/>
      </w:rPr>
    </w:lvl>
    <w:lvl w:ilvl="4" w:tplc="EEDE7004">
      <w:numFmt w:val="bullet"/>
      <w:lvlText w:val="•"/>
      <w:lvlJc w:val="left"/>
      <w:pPr>
        <w:ind w:left="3990" w:hanging="360"/>
      </w:pPr>
      <w:rPr>
        <w:rFonts w:hint="default"/>
        <w:lang w:val="pt-PT" w:eastAsia="en-US" w:bidi="ar-SA"/>
      </w:rPr>
    </w:lvl>
    <w:lvl w:ilvl="5" w:tplc="CC14B54C">
      <w:numFmt w:val="bullet"/>
      <w:lvlText w:val="•"/>
      <w:lvlJc w:val="left"/>
      <w:pPr>
        <w:ind w:left="4873" w:hanging="360"/>
      </w:pPr>
      <w:rPr>
        <w:rFonts w:hint="default"/>
        <w:lang w:val="pt-PT" w:eastAsia="en-US" w:bidi="ar-SA"/>
      </w:rPr>
    </w:lvl>
    <w:lvl w:ilvl="6" w:tplc="B9E4DA40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7" w:tplc="4DFC1090">
      <w:numFmt w:val="bullet"/>
      <w:lvlText w:val="•"/>
      <w:lvlJc w:val="left"/>
      <w:pPr>
        <w:ind w:left="6638" w:hanging="360"/>
      </w:pPr>
      <w:rPr>
        <w:rFonts w:hint="default"/>
        <w:lang w:val="pt-PT" w:eastAsia="en-US" w:bidi="ar-SA"/>
      </w:rPr>
    </w:lvl>
    <w:lvl w:ilvl="8" w:tplc="B1384864">
      <w:numFmt w:val="bullet"/>
      <w:lvlText w:val="•"/>
      <w:lvlJc w:val="left"/>
      <w:pPr>
        <w:ind w:left="7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D027DF6"/>
    <w:multiLevelType w:val="hybridMultilevel"/>
    <w:tmpl w:val="24C6469E"/>
    <w:lvl w:ilvl="0" w:tplc="88F6D952">
      <w:start w:val="1"/>
      <w:numFmt w:val="decimal"/>
      <w:lvlText w:val="%1."/>
      <w:lvlJc w:val="left"/>
      <w:pPr>
        <w:ind w:left="102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DDE2C88C">
      <w:numFmt w:val="bullet"/>
      <w:lvlText w:val="•"/>
      <w:lvlJc w:val="left"/>
      <w:pPr>
        <w:ind w:left="1018" w:hanging="341"/>
      </w:pPr>
      <w:rPr>
        <w:rFonts w:hint="default"/>
        <w:lang w:val="pt-PT" w:eastAsia="en-US" w:bidi="ar-SA"/>
      </w:rPr>
    </w:lvl>
    <w:lvl w:ilvl="2" w:tplc="5ED8DB3A">
      <w:numFmt w:val="bullet"/>
      <w:lvlText w:val="•"/>
      <w:lvlJc w:val="left"/>
      <w:pPr>
        <w:ind w:left="1937" w:hanging="341"/>
      </w:pPr>
      <w:rPr>
        <w:rFonts w:hint="default"/>
        <w:lang w:val="pt-PT" w:eastAsia="en-US" w:bidi="ar-SA"/>
      </w:rPr>
    </w:lvl>
    <w:lvl w:ilvl="3" w:tplc="C29C78F0">
      <w:numFmt w:val="bullet"/>
      <w:lvlText w:val="•"/>
      <w:lvlJc w:val="left"/>
      <w:pPr>
        <w:ind w:left="2855" w:hanging="341"/>
      </w:pPr>
      <w:rPr>
        <w:rFonts w:hint="default"/>
        <w:lang w:val="pt-PT" w:eastAsia="en-US" w:bidi="ar-SA"/>
      </w:rPr>
    </w:lvl>
    <w:lvl w:ilvl="4" w:tplc="2F4A75AC">
      <w:numFmt w:val="bullet"/>
      <w:lvlText w:val="•"/>
      <w:lvlJc w:val="left"/>
      <w:pPr>
        <w:ind w:left="3774" w:hanging="341"/>
      </w:pPr>
      <w:rPr>
        <w:rFonts w:hint="default"/>
        <w:lang w:val="pt-PT" w:eastAsia="en-US" w:bidi="ar-SA"/>
      </w:rPr>
    </w:lvl>
    <w:lvl w:ilvl="5" w:tplc="D94AA364">
      <w:numFmt w:val="bullet"/>
      <w:lvlText w:val="•"/>
      <w:lvlJc w:val="left"/>
      <w:pPr>
        <w:ind w:left="4693" w:hanging="341"/>
      </w:pPr>
      <w:rPr>
        <w:rFonts w:hint="default"/>
        <w:lang w:val="pt-PT" w:eastAsia="en-US" w:bidi="ar-SA"/>
      </w:rPr>
    </w:lvl>
    <w:lvl w:ilvl="6" w:tplc="BD54EF8A">
      <w:numFmt w:val="bullet"/>
      <w:lvlText w:val="•"/>
      <w:lvlJc w:val="left"/>
      <w:pPr>
        <w:ind w:left="5611" w:hanging="341"/>
      </w:pPr>
      <w:rPr>
        <w:rFonts w:hint="default"/>
        <w:lang w:val="pt-PT" w:eastAsia="en-US" w:bidi="ar-SA"/>
      </w:rPr>
    </w:lvl>
    <w:lvl w:ilvl="7" w:tplc="0FF4421E">
      <w:numFmt w:val="bullet"/>
      <w:lvlText w:val="•"/>
      <w:lvlJc w:val="left"/>
      <w:pPr>
        <w:ind w:left="6530" w:hanging="341"/>
      </w:pPr>
      <w:rPr>
        <w:rFonts w:hint="default"/>
        <w:lang w:val="pt-PT" w:eastAsia="en-US" w:bidi="ar-SA"/>
      </w:rPr>
    </w:lvl>
    <w:lvl w:ilvl="8" w:tplc="D708F2E0">
      <w:numFmt w:val="bullet"/>
      <w:lvlText w:val="•"/>
      <w:lvlJc w:val="left"/>
      <w:pPr>
        <w:ind w:left="7449" w:hanging="341"/>
      </w:pPr>
      <w:rPr>
        <w:rFonts w:hint="default"/>
        <w:lang w:val="pt-PT" w:eastAsia="en-US" w:bidi="ar-SA"/>
      </w:rPr>
    </w:lvl>
  </w:abstractNum>
  <w:abstractNum w:abstractNumId="5" w15:restartNumberingAfterBreak="0">
    <w:nsid w:val="203C5C3F"/>
    <w:multiLevelType w:val="multilevel"/>
    <w:tmpl w:val="4050B716"/>
    <w:lvl w:ilvl="0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1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41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80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00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31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62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93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4" w:hanging="411"/>
      </w:pPr>
      <w:rPr>
        <w:rFonts w:hint="default"/>
        <w:lang w:val="pt-PT" w:eastAsia="en-US" w:bidi="ar-SA"/>
      </w:rPr>
    </w:lvl>
  </w:abstractNum>
  <w:abstractNum w:abstractNumId="6" w15:restartNumberingAfterBreak="0">
    <w:nsid w:val="25073A8F"/>
    <w:multiLevelType w:val="multilevel"/>
    <w:tmpl w:val="7AEE65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7" w15:restartNumberingAfterBreak="0">
    <w:nsid w:val="309C0C26"/>
    <w:multiLevelType w:val="hybridMultilevel"/>
    <w:tmpl w:val="8CF89F5C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32E538A3"/>
    <w:multiLevelType w:val="hybridMultilevel"/>
    <w:tmpl w:val="1CF40774"/>
    <w:lvl w:ilvl="0" w:tplc="0416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9" w15:restartNumberingAfterBreak="0">
    <w:nsid w:val="36797D06"/>
    <w:multiLevelType w:val="multilevel"/>
    <w:tmpl w:val="1B0267A0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2160"/>
      </w:pPr>
      <w:rPr>
        <w:rFonts w:hint="default"/>
      </w:rPr>
    </w:lvl>
  </w:abstractNum>
  <w:abstractNum w:abstractNumId="10" w15:restartNumberingAfterBreak="0">
    <w:nsid w:val="37201718"/>
    <w:multiLevelType w:val="hybridMultilevel"/>
    <w:tmpl w:val="523C594C"/>
    <w:lvl w:ilvl="0" w:tplc="4296E87C">
      <w:start w:val="1"/>
      <w:numFmt w:val="lowerLetter"/>
      <w:lvlText w:val="%1)"/>
      <w:lvlJc w:val="left"/>
      <w:pPr>
        <w:ind w:left="422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47421DC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6C1CD596">
      <w:numFmt w:val="bullet"/>
      <w:lvlText w:val="•"/>
      <w:lvlJc w:val="left"/>
      <w:pPr>
        <w:ind w:left="2540" w:hanging="281"/>
      </w:pPr>
      <w:rPr>
        <w:rFonts w:hint="default"/>
        <w:lang w:val="pt-PT" w:eastAsia="en-US" w:bidi="ar-SA"/>
      </w:rPr>
    </w:lvl>
    <w:lvl w:ilvl="3" w:tplc="53B0DB3A">
      <w:numFmt w:val="bullet"/>
      <w:lvlText w:val="•"/>
      <w:lvlJc w:val="left"/>
      <w:pPr>
        <w:ind w:left="3600" w:hanging="281"/>
      </w:pPr>
      <w:rPr>
        <w:rFonts w:hint="default"/>
        <w:lang w:val="pt-PT" w:eastAsia="en-US" w:bidi="ar-SA"/>
      </w:rPr>
    </w:lvl>
    <w:lvl w:ilvl="4" w:tplc="E0ACCD70">
      <w:numFmt w:val="bullet"/>
      <w:lvlText w:val="•"/>
      <w:lvlJc w:val="left"/>
      <w:pPr>
        <w:ind w:left="4660" w:hanging="281"/>
      </w:pPr>
      <w:rPr>
        <w:rFonts w:hint="default"/>
        <w:lang w:val="pt-PT" w:eastAsia="en-US" w:bidi="ar-SA"/>
      </w:rPr>
    </w:lvl>
    <w:lvl w:ilvl="5" w:tplc="E59C1F40">
      <w:numFmt w:val="bullet"/>
      <w:lvlText w:val="•"/>
      <w:lvlJc w:val="left"/>
      <w:pPr>
        <w:ind w:left="5720" w:hanging="281"/>
      </w:pPr>
      <w:rPr>
        <w:rFonts w:hint="default"/>
        <w:lang w:val="pt-PT" w:eastAsia="en-US" w:bidi="ar-SA"/>
      </w:rPr>
    </w:lvl>
    <w:lvl w:ilvl="6" w:tplc="4FF0FA40">
      <w:numFmt w:val="bullet"/>
      <w:lvlText w:val="•"/>
      <w:lvlJc w:val="left"/>
      <w:pPr>
        <w:ind w:left="6780" w:hanging="281"/>
      </w:pPr>
      <w:rPr>
        <w:rFonts w:hint="default"/>
        <w:lang w:val="pt-PT" w:eastAsia="en-US" w:bidi="ar-SA"/>
      </w:rPr>
    </w:lvl>
    <w:lvl w:ilvl="7" w:tplc="F7CABDF4">
      <w:numFmt w:val="bullet"/>
      <w:lvlText w:val="•"/>
      <w:lvlJc w:val="left"/>
      <w:pPr>
        <w:ind w:left="7840" w:hanging="281"/>
      </w:pPr>
      <w:rPr>
        <w:rFonts w:hint="default"/>
        <w:lang w:val="pt-PT" w:eastAsia="en-US" w:bidi="ar-SA"/>
      </w:rPr>
    </w:lvl>
    <w:lvl w:ilvl="8" w:tplc="C0308ADC">
      <w:numFmt w:val="bullet"/>
      <w:lvlText w:val="•"/>
      <w:lvlJc w:val="left"/>
      <w:pPr>
        <w:ind w:left="8900" w:hanging="281"/>
      </w:pPr>
      <w:rPr>
        <w:rFonts w:hint="default"/>
        <w:lang w:val="pt-PT" w:eastAsia="en-US" w:bidi="ar-SA"/>
      </w:rPr>
    </w:lvl>
  </w:abstractNum>
  <w:abstractNum w:abstractNumId="11" w15:restartNumberingAfterBreak="0">
    <w:nsid w:val="41A756F7"/>
    <w:multiLevelType w:val="hybridMultilevel"/>
    <w:tmpl w:val="F0DA9C4C"/>
    <w:lvl w:ilvl="0" w:tplc="0416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2" w15:restartNumberingAfterBreak="0">
    <w:nsid w:val="45743275"/>
    <w:multiLevelType w:val="multilevel"/>
    <w:tmpl w:val="4AD2B87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13" w15:restartNumberingAfterBreak="0">
    <w:nsid w:val="49557B42"/>
    <w:multiLevelType w:val="hybridMultilevel"/>
    <w:tmpl w:val="BD7A8112"/>
    <w:lvl w:ilvl="0" w:tplc="0D5CC81C">
      <w:start w:val="1"/>
      <w:numFmt w:val="decimal"/>
      <w:lvlText w:val="%1."/>
      <w:lvlJc w:val="left"/>
      <w:pPr>
        <w:ind w:left="11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02E0B9E">
      <w:numFmt w:val="bullet"/>
      <w:lvlText w:val="•"/>
      <w:lvlJc w:val="left"/>
      <w:pPr>
        <w:ind w:left="1990" w:hanging="360"/>
      </w:pPr>
      <w:rPr>
        <w:rFonts w:hint="default"/>
        <w:lang w:val="pt-PT" w:eastAsia="en-US" w:bidi="ar-SA"/>
      </w:rPr>
    </w:lvl>
    <w:lvl w:ilvl="2" w:tplc="F2B82EF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9EDC0FC6">
      <w:numFmt w:val="bullet"/>
      <w:lvlText w:val="•"/>
      <w:lvlJc w:val="left"/>
      <w:pPr>
        <w:ind w:left="3611" w:hanging="360"/>
      </w:pPr>
      <w:rPr>
        <w:rFonts w:hint="default"/>
        <w:lang w:val="pt-PT" w:eastAsia="en-US" w:bidi="ar-SA"/>
      </w:rPr>
    </w:lvl>
    <w:lvl w:ilvl="4" w:tplc="8E06FA62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FA8B498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D01AFC5A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B6324210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D62019E6">
      <w:numFmt w:val="bullet"/>
      <w:lvlText w:val="•"/>
      <w:lvlJc w:val="left"/>
      <w:pPr>
        <w:ind w:left="766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B210271"/>
    <w:multiLevelType w:val="hybridMultilevel"/>
    <w:tmpl w:val="C67AF498"/>
    <w:lvl w:ilvl="0" w:tplc="28CA4162">
      <w:start w:val="1"/>
      <w:numFmt w:val="lowerLetter"/>
      <w:lvlText w:val="%1)"/>
      <w:lvlJc w:val="left"/>
      <w:pPr>
        <w:ind w:left="422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C7E784E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B20ABC7A">
      <w:numFmt w:val="bullet"/>
      <w:lvlText w:val="•"/>
      <w:lvlJc w:val="left"/>
      <w:pPr>
        <w:ind w:left="2540" w:hanging="281"/>
      </w:pPr>
      <w:rPr>
        <w:rFonts w:hint="default"/>
        <w:lang w:val="pt-PT" w:eastAsia="en-US" w:bidi="ar-SA"/>
      </w:rPr>
    </w:lvl>
    <w:lvl w:ilvl="3" w:tplc="4D065922">
      <w:numFmt w:val="bullet"/>
      <w:lvlText w:val="•"/>
      <w:lvlJc w:val="left"/>
      <w:pPr>
        <w:ind w:left="3600" w:hanging="281"/>
      </w:pPr>
      <w:rPr>
        <w:rFonts w:hint="default"/>
        <w:lang w:val="pt-PT" w:eastAsia="en-US" w:bidi="ar-SA"/>
      </w:rPr>
    </w:lvl>
    <w:lvl w:ilvl="4" w:tplc="DCD0B1A2">
      <w:numFmt w:val="bullet"/>
      <w:lvlText w:val="•"/>
      <w:lvlJc w:val="left"/>
      <w:pPr>
        <w:ind w:left="4660" w:hanging="281"/>
      </w:pPr>
      <w:rPr>
        <w:rFonts w:hint="default"/>
        <w:lang w:val="pt-PT" w:eastAsia="en-US" w:bidi="ar-SA"/>
      </w:rPr>
    </w:lvl>
    <w:lvl w:ilvl="5" w:tplc="153E2806">
      <w:numFmt w:val="bullet"/>
      <w:lvlText w:val="•"/>
      <w:lvlJc w:val="left"/>
      <w:pPr>
        <w:ind w:left="5720" w:hanging="281"/>
      </w:pPr>
      <w:rPr>
        <w:rFonts w:hint="default"/>
        <w:lang w:val="pt-PT" w:eastAsia="en-US" w:bidi="ar-SA"/>
      </w:rPr>
    </w:lvl>
    <w:lvl w:ilvl="6" w:tplc="CEA061E8">
      <w:numFmt w:val="bullet"/>
      <w:lvlText w:val="•"/>
      <w:lvlJc w:val="left"/>
      <w:pPr>
        <w:ind w:left="6780" w:hanging="281"/>
      </w:pPr>
      <w:rPr>
        <w:rFonts w:hint="default"/>
        <w:lang w:val="pt-PT" w:eastAsia="en-US" w:bidi="ar-SA"/>
      </w:rPr>
    </w:lvl>
    <w:lvl w:ilvl="7" w:tplc="7CDEEFD2">
      <w:numFmt w:val="bullet"/>
      <w:lvlText w:val="•"/>
      <w:lvlJc w:val="left"/>
      <w:pPr>
        <w:ind w:left="7840" w:hanging="281"/>
      </w:pPr>
      <w:rPr>
        <w:rFonts w:hint="default"/>
        <w:lang w:val="pt-PT" w:eastAsia="en-US" w:bidi="ar-SA"/>
      </w:rPr>
    </w:lvl>
    <w:lvl w:ilvl="8" w:tplc="E10ACCE2">
      <w:numFmt w:val="bullet"/>
      <w:lvlText w:val="•"/>
      <w:lvlJc w:val="left"/>
      <w:pPr>
        <w:ind w:left="8900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4ED74E85"/>
    <w:multiLevelType w:val="multilevel"/>
    <w:tmpl w:val="616859A8"/>
    <w:lvl w:ilvl="0">
      <w:start w:val="9"/>
      <w:numFmt w:val="decimal"/>
      <w:lvlText w:val="%1"/>
      <w:lvlJc w:val="left"/>
      <w:pPr>
        <w:ind w:left="504" w:hanging="4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04" w:hanging="403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60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210537E"/>
    <w:multiLevelType w:val="hybridMultilevel"/>
    <w:tmpl w:val="935A7274"/>
    <w:lvl w:ilvl="0" w:tplc="69B80FB8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C2C7FE6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3EDE44FC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C77EBE08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E956409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C45A369C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8B5E3FF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1A62935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E390C714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5110FDE"/>
    <w:multiLevelType w:val="hybridMultilevel"/>
    <w:tmpl w:val="DAFA4E90"/>
    <w:lvl w:ilvl="0" w:tplc="44E4708A">
      <w:start w:val="10"/>
      <w:numFmt w:val="decimal"/>
      <w:lvlText w:val="%1."/>
      <w:lvlJc w:val="left"/>
      <w:pPr>
        <w:ind w:left="505" w:hanging="404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D7BAB2F6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350453A8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3" w:tplc="AA9493E2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4" w:tplc="E12E5C5A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 w:tplc="7BF6F2F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 w:tplc="25F6B080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 w:tplc="A44C6FB8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 w:tplc="4BDE0E2A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B1018E8"/>
    <w:multiLevelType w:val="multilevel"/>
    <w:tmpl w:val="0FA815AE"/>
    <w:lvl w:ilvl="0">
      <w:start w:val="9"/>
      <w:numFmt w:val="decimal"/>
      <w:lvlText w:val="%1"/>
      <w:lvlJc w:val="left"/>
      <w:pPr>
        <w:ind w:left="572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7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4" w:hanging="60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"/>
      <w:lvlJc w:val="left"/>
      <w:pPr>
        <w:ind w:left="95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3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B8647A7"/>
    <w:multiLevelType w:val="multilevel"/>
    <w:tmpl w:val="2286F958"/>
    <w:lvl w:ilvl="0">
      <w:start w:val="9"/>
      <w:numFmt w:val="decimal"/>
      <w:lvlText w:val="%1"/>
      <w:lvlJc w:val="left"/>
      <w:pPr>
        <w:ind w:left="704" w:hanging="60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4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7" w:hanging="603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9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18"/>
  </w:num>
  <w:num w:numId="10">
    <w:abstractNumId w:val="10"/>
  </w:num>
  <w:num w:numId="11">
    <w:abstractNumId w:val="6"/>
  </w:num>
  <w:num w:numId="12">
    <w:abstractNumId w:val="14"/>
  </w:num>
  <w:num w:numId="13">
    <w:abstractNumId w:val="2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C8"/>
    <w:rsid w:val="00052060"/>
    <w:rsid w:val="001150FC"/>
    <w:rsid w:val="00141D00"/>
    <w:rsid w:val="00151199"/>
    <w:rsid w:val="00166B82"/>
    <w:rsid w:val="00174918"/>
    <w:rsid w:val="001E0316"/>
    <w:rsid w:val="002300C3"/>
    <w:rsid w:val="00232B1E"/>
    <w:rsid w:val="00266A5F"/>
    <w:rsid w:val="00285C20"/>
    <w:rsid w:val="00293517"/>
    <w:rsid w:val="002B4EB3"/>
    <w:rsid w:val="002C2D3F"/>
    <w:rsid w:val="002F1598"/>
    <w:rsid w:val="003105AC"/>
    <w:rsid w:val="00371045"/>
    <w:rsid w:val="00387B58"/>
    <w:rsid w:val="00462C0F"/>
    <w:rsid w:val="00487B87"/>
    <w:rsid w:val="004A11F0"/>
    <w:rsid w:val="004B78A3"/>
    <w:rsid w:val="004E1339"/>
    <w:rsid w:val="004F6CB8"/>
    <w:rsid w:val="00526EAD"/>
    <w:rsid w:val="00532198"/>
    <w:rsid w:val="005539B3"/>
    <w:rsid w:val="00562EF3"/>
    <w:rsid w:val="005A69C2"/>
    <w:rsid w:val="005D6853"/>
    <w:rsid w:val="006126A2"/>
    <w:rsid w:val="00626E55"/>
    <w:rsid w:val="006312FC"/>
    <w:rsid w:val="006661C3"/>
    <w:rsid w:val="00681B9C"/>
    <w:rsid w:val="0068445C"/>
    <w:rsid w:val="006A281E"/>
    <w:rsid w:val="006B1B20"/>
    <w:rsid w:val="006F12A6"/>
    <w:rsid w:val="007122FB"/>
    <w:rsid w:val="0075319B"/>
    <w:rsid w:val="00753A38"/>
    <w:rsid w:val="00753D95"/>
    <w:rsid w:val="0077369B"/>
    <w:rsid w:val="00777C57"/>
    <w:rsid w:val="00785F13"/>
    <w:rsid w:val="00844D88"/>
    <w:rsid w:val="00860457"/>
    <w:rsid w:val="008660AB"/>
    <w:rsid w:val="0087271A"/>
    <w:rsid w:val="008B088D"/>
    <w:rsid w:val="008D3295"/>
    <w:rsid w:val="008D6032"/>
    <w:rsid w:val="008E1AAF"/>
    <w:rsid w:val="008E614B"/>
    <w:rsid w:val="008E7400"/>
    <w:rsid w:val="009072D3"/>
    <w:rsid w:val="0094268E"/>
    <w:rsid w:val="00942FB4"/>
    <w:rsid w:val="00951E60"/>
    <w:rsid w:val="00955BC7"/>
    <w:rsid w:val="00973E4A"/>
    <w:rsid w:val="0098439D"/>
    <w:rsid w:val="009A6D5B"/>
    <w:rsid w:val="009B5E3F"/>
    <w:rsid w:val="009E68CB"/>
    <w:rsid w:val="00A61314"/>
    <w:rsid w:val="00A8252B"/>
    <w:rsid w:val="00A85351"/>
    <w:rsid w:val="00A95A69"/>
    <w:rsid w:val="00AB5BC8"/>
    <w:rsid w:val="00AD52D1"/>
    <w:rsid w:val="00AE24F1"/>
    <w:rsid w:val="00B02E8D"/>
    <w:rsid w:val="00B073E2"/>
    <w:rsid w:val="00B72B8C"/>
    <w:rsid w:val="00BA0EAC"/>
    <w:rsid w:val="00BB0059"/>
    <w:rsid w:val="00BD4162"/>
    <w:rsid w:val="00C17717"/>
    <w:rsid w:val="00C458F5"/>
    <w:rsid w:val="00C7541D"/>
    <w:rsid w:val="00C8470D"/>
    <w:rsid w:val="00C90ECE"/>
    <w:rsid w:val="00CA19E2"/>
    <w:rsid w:val="00CD13FE"/>
    <w:rsid w:val="00CD7060"/>
    <w:rsid w:val="00CF6A4D"/>
    <w:rsid w:val="00D13EF7"/>
    <w:rsid w:val="00D30D00"/>
    <w:rsid w:val="00D87EA4"/>
    <w:rsid w:val="00DA43FE"/>
    <w:rsid w:val="00DB3844"/>
    <w:rsid w:val="00DD361C"/>
    <w:rsid w:val="00DE690F"/>
    <w:rsid w:val="00DF359B"/>
    <w:rsid w:val="00E1093B"/>
    <w:rsid w:val="00E65F39"/>
    <w:rsid w:val="00E71A49"/>
    <w:rsid w:val="00E75088"/>
    <w:rsid w:val="00E958A0"/>
    <w:rsid w:val="00EA602E"/>
    <w:rsid w:val="00ED44C2"/>
    <w:rsid w:val="00EE677C"/>
    <w:rsid w:val="00F21590"/>
    <w:rsid w:val="00F52E21"/>
    <w:rsid w:val="00FD4DD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509DB"/>
  <w15:chartTrackingRefBased/>
  <w15:docId w15:val="{6EF33D2F-9BB2-47C3-99A9-07C245EA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B5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DD361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DD3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3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D36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36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36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36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36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36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690F"/>
  </w:style>
  <w:style w:type="paragraph" w:styleId="Rodap">
    <w:name w:val="footer"/>
    <w:basedOn w:val="Normal"/>
    <w:link w:val="RodapChar"/>
    <w:uiPriority w:val="99"/>
    <w:unhideWhenUsed/>
    <w:rsid w:val="00DE6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90F"/>
  </w:style>
  <w:style w:type="character" w:customStyle="1" w:styleId="Ttulo1Char">
    <w:name w:val="Título 1 Char"/>
    <w:basedOn w:val="Fontepargpadro"/>
    <w:link w:val="Ttulo1"/>
    <w:uiPriority w:val="1"/>
    <w:rsid w:val="00DD361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1"/>
    <w:rsid w:val="00DD36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361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361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36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36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36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36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36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D361C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DD361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D36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361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D36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DD361C"/>
    <w:rPr>
      <w:b/>
      <w:bCs/>
    </w:rPr>
  </w:style>
  <w:style w:type="character" w:styleId="nfase">
    <w:name w:val="Emphasis"/>
    <w:basedOn w:val="Fontepargpadro"/>
    <w:uiPriority w:val="20"/>
    <w:qFormat/>
    <w:rsid w:val="00DD361C"/>
    <w:rPr>
      <w:i/>
      <w:iCs/>
    </w:rPr>
  </w:style>
  <w:style w:type="paragraph" w:styleId="SemEspaamento">
    <w:name w:val="No Spacing"/>
    <w:uiPriority w:val="1"/>
    <w:qFormat/>
    <w:rsid w:val="00DD361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D361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D361C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D361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D36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DD361C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DD361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DD36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DD361C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DD361C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D361C"/>
    <w:pPr>
      <w:outlineLvl w:val="9"/>
    </w:pPr>
  </w:style>
  <w:style w:type="paragraph" w:styleId="Corpodetexto">
    <w:name w:val="Body Text"/>
    <w:basedOn w:val="Normal"/>
    <w:link w:val="CorpodetextoChar"/>
    <w:uiPriority w:val="1"/>
    <w:qFormat/>
    <w:rsid w:val="00A825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8252B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8252B"/>
    <w:pPr>
      <w:ind w:left="102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B073E2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73E2"/>
  </w:style>
  <w:style w:type="paragraph" w:customStyle="1" w:styleId="WW-Corpodetexto3">
    <w:name w:val="WW-Corpo de texto 3"/>
    <w:basedOn w:val="Normal"/>
    <w:rsid w:val="005A69C2"/>
    <w:pPr>
      <w:widowControl/>
      <w:suppressAutoHyphens/>
      <w:autoSpaceDE/>
      <w:autoSpaceDN/>
      <w:jc w:val="both"/>
    </w:pPr>
    <w:rPr>
      <w:rFonts w:eastAsia="Times New Roman" w:cs="Times New Roman"/>
      <w:b/>
      <w:sz w:val="20"/>
      <w:szCs w:val="20"/>
      <w:lang w:val="pt-BR" w:eastAsia="ar-SA"/>
    </w:rPr>
  </w:style>
  <w:style w:type="table" w:styleId="Tabelacomgrade">
    <w:name w:val="Table Grid"/>
    <w:basedOn w:val="Tabelanormal"/>
    <w:uiPriority w:val="39"/>
    <w:rsid w:val="00A8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odelo%20Timbrado%20REDE%202022%20(1).dotx" TargetMode="External"/></Relationships>
</file>

<file path=word/theme/theme1.xml><?xml version="1.0" encoding="utf-8"?>
<a:theme xmlns:a="http://schemas.openxmlformats.org/drawingml/2006/main" name="Fat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t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5e283b-8796-407f-8b1b-444b21f99e75">
      <Terms xmlns="http://schemas.microsoft.com/office/infopath/2007/PartnerControls"/>
    </lcf76f155ced4ddcb4097134ff3c332f>
    <TaxCatchAll xmlns="a76e254e-0293-46f4-a250-a887b6e288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B359808A8F941800919ED5455BA1E" ma:contentTypeVersion="13" ma:contentTypeDescription="Crie um novo documento." ma:contentTypeScope="" ma:versionID="1f19b2e28025401f60364ae4f91a503f">
  <xsd:schema xmlns:xsd="http://www.w3.org/2001/XMLSchema" xmlns:xs="http://www.w3.org/2001/XMLSchema" xmlns:p="http://schemas.microsoft.com/office/2006/metadata/properties" xmlns:ns2="fe5e283b-8796-407f-8b1b-444b21f99e75" xmlns:ns3="a76e254e-0293-46f4-a250-a887b6e288ac" targetNamespace="http://schemas.microsoft.com/office/2006/metadata/properties" ma:root="true" ma:fieldsID="982f8ba2caabccb70056f9a54d97e4eb" ns2:_="" ns3:_="">
    <xsd:import namespace="fe5e283b-8796-407f-8b1b-444b21f99e75"/>
    <xsd:import namespace="a76e254e-0293-46f4-a250-a887b6e28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e283b-8796-407f-8b1b-444b21f99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461864e4-8695-4ff2-8314-f4fe2a9d8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254e-0293-46f4-a250-a887b6e28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8eafa5-088a-404c-8553-d6d8f1828d55}" ma:internalName="TaxCatchAll" ma:showField="CatchAllData" ma:web="a76e254e-0293-46f4-a250-a887b6e28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08926-D89A-4A10-A9D0-D18648868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84B6A-BD3C-4FB2-9070-C05DE4035CE5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a76e254e-0293-46f4-a250-a887b6e288ac"/>
    <ds:schemaRef ds:uri="http://schemas.microsoft.com/office/infopath/2007/PartnerControls"/>
    <ds:schemaRef ds:uri="http://schemas.openxmlformats.org/package/2006/metadata/core-properties"/>
    <ds:schemaRef ds:uri="fe5e283b-8796-407f-8b1b-444b21f99e75"/>
  </ds:schemaRefs>
</ds:datastoreItem>
</file>

<file path=customXml/itemProps3.xml><?xml version="1.0" encoding="utf-8"?>
<ds:datastoreItem xmlns:ds="http://schemas.openxmlformats.org/officeDocument/2006/customXml" ds:itemID="{D060793E-8856-4F82-87B4-B31C07D12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e283b-8796-407f-8b1b-444b21f99e75"/>
    <ds:schemaRef ds:uri="a76e254e-0293-46f4-a250-a887b6e28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 REDE 2022 (1)</Template>
  <TotalTime>1</TotalTime>
  <Pages>6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Educação Vicentina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Duzanowski Bonfim</dc:creator>
  <cp:keywords/>
  <dc:description/>
  <cp:lastModifiedBy>Adaiane Giovanni</cp:lastModifiedBy>
  <cp:revision>3</cp:revision>
  <dcterms:created xsi:type="dcterms:W3CDTF">2022-06-29T16:45:00Z</dcterms:created>
  <dcterms:modified xsi:type="dcterms:W3CDTF">2022-06-29T16:46:00Z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0x0101001B6B359808A8F941800919ED5455BA1E</vt:lpwstr>
  </property>
  <property fmtid="{D5CDD505-2E9C-101B-9397-08002B2CF9AE}" pid="3" name="MediaServiceImageTags">
    <vt:lpwstr/>
  </property>
</Properties>
</file>